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9DEB7" w14:textId="62BB9986" w:rsidR="00167F0A" w:rsidRPr="00A75BB9" w:rsidRDefault="00C86445" w:rsidP="00F0676E">
      <w:pPr>
        <w:jc w:val="center"/>
        <w:outlineLvl w:val="0"/>
        <w:rPr>
          <w:rFonts w:ascii="Arial" w:hAnsi="Arial" w:cs="Arial"/>
        </w:rPr>
      </w:pPr>
      <w:r w:rsidRPr="00A75BB9">
        <w:rPr>
          <w:rFonts w:ascii="Arial" w:hAnsi="Arial" w:cs="Arial"/>
          <w:b/>
        </w:rPr>
        <w:t>APPLICATION FORM</w:t>
      </w:r>
    </w:p>
    <w:p w14:paraId="6041E221" w14:textId="2C5846D9" w:rsidR="00167F0A" w:rsidRPr="00C86445" w:rsidRDefault="00687E89" w:rsidP="00A75BB9">
      <w:pPr>
        <w:ind w:left="-426"/>
        <w:jc w:val="center"/>
        <w:outlineLvl w:val="0"/>
        <w:rPr>
          <w:rFonts w:ascii="Arial" w:hAnsi="Arial" w:cs="Arial"/>
          <w:b/>
        </w:rPr>
      </w:pPr>
      <w:r w:rsidRPr="00C86445">
        <w:rPr>
          <w:rFonts w:ascii="Arial" w:hAnsi="Arial" w:cs="Arial"/>
          <w:b/>
          <w:bCs/>
        </w:rPr>
        <w:t>Working Group (WG) for Developing</w:t>
      </w:r>
      <w:r w:rsidR="001919F0" w:rsidRPr="00C86445">
        <w:rPr>
          <w:rFonts w:ascii="Arial" w:hAnsi="Arial" w:cs="Arial"/>
          <w:b/>
          <w:bCs/>
        </w:rPr>
        <w:t xml:space="preserve"> </w:t>
      </w:r>
      <w:r w:rsidRPr="00C86445">
        <w:rPr>
          <w:rFonts w:ascii="Arial" w:hAnsi="Arial" w:cs="Arial"/>
          <w:b/>
          <w:bCs/>
        </w:rPr>
        <w:t>FSC Policy on Conversion</w:t>
      </w:r>
      <w:r w:rsidR="0049653F">
        <w:rPr>
          <w:rFonts w:ascii="Arial" w:hAnsi="Arial" w:cs="Arial"/>
          <w:b/>
          <w:bCs/>
        </w:rPr>
        <w:t xml:space="preserve"> – Social North Member</w:t>
      </w:r>
    </w:p>
    <w:p w14:paraId="6AD56220" w14:textId="66A14D59" w:rsidR="00F0676E" w:rsidRPr="00AE7384" w:rsidRDefault="00F0676E" w:rsidP="00F0676E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AE7384">
        <w:rPr>
          <w:rFonts w:ascii="Arial" w:hAnsi="Arial" w:cs="Arial"/>
          <w:b/>
          <w:sz w:val="20"/>
          <w:szCs w:val="20"/>
        </w:rPr>
        <w:t xml:space="preserve">Please submit </w:t>
      </w:r>
      <w:r w:rsidR="00687E89" w:rsidRPr="00AE7384">
        <w:rPr>
          <w:rFonts w:ascii="Arial" w:hAnsi="Arial" w:cs="Arial"/>
          <w:b/>
          <w:sz w:val="20"/>
          <w:szCs w:val="20"/>
        </w:rPr>
        <w:t>to</w:t>
      </w:r>
      <w:r w:rsidRPr="00AE7384">
        <w:rPr>
          <w:rFonts w:ascii="Arial" w:hAnsi="Arial" w:cs="Arial"/>
          <w:b/>
          <w:sz w:val="20"/>
          <w:szCs w:val="20"/>
        </w:rPr>
        <w:t xml:space="preserve"> </w:t>
      </w:r>
      <w:r w:rsidR="00687E89">
        <w:rPr>
          <w:rFonts w:ascii="Arial" w:hAnsi="Arial" w:cs="Arial"/>
          <w:b/>
          <w:sz w:val="20"/>
          <w:szCs w:val="20"/>
        </w:rPr>
        <w:t>Yan Li (</w:t>
      </w:r>
      <w:hyperlink r:id="rId7" w:history="1">
        <w:r w:rsidR="00687E89" w:rsidRPr="001F42A4">
          <w:rPr>
            <w:rStyle w:val="Hyperlink"/>
            <w:rFonts w:ascii="Arial" w:hAnsi="Arial" w:cs="Arial"/>
            <w:b/>
            <w:sz w:val="20"/>
            <w:szCs w:val="20"/>
          </w:rPr>
          <w:t>y.li@fsc.org</w:t>
        </w:r>
      </w:hyperlink>
      <w:r w:rsidR="00687E89">
        <w:rPr>
          <w:rFonts w:ascii="Arial" w:hAnsi="Arial" w:cs="Arial"/>
          <w:b/>
          <w:sz w:val="20"/>
          <w:szCs w:val="20"/>
        </w:rPr>
        <w:t xml:space="preserve">) by </w:t>
      </w:r>
      <w:r w:rsidR="001919F0">
        <w:rPr>
          <w:rFonts w:ascii="Arial" w:hAnsi="Arial" w:cs="Arial"/>
          <w:b/>
          <w:sz w:val="20"/>
          <w:szCs w:val="20"/>
        </w:rPr>
        <w:t>19 November</w:t>
      </w:r>
      <w:r w:rsidR="00687E89">
        <w:rPr>
          <w:rFonts w:ascii="Arial" w:hAnsi="Arial" w:cs="Arial"/>
          <w:b/>
          <w:sz w:val="20"/>
          <w:szCs w:val="20"/>
        </w:rPr>
        <w:t xml:space="preserve"> 2019</w:t>
      </w: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2972"/>
        <w:gridCol w:w="6804"/>
      </w:tblGrid>
      <w:tr w:rsidR="00F0676E" w:rsidRPr="00167F0A" w14:paraId="1A08D176" w14:textId="77777777" w:rsidTr="00A75BB9">
        <w:trPr>
          <w:jc w:val="center"/>
        </w:trPr>
        <w:tc>
          <w:tcPr>
            <w:tcW w:w="9776" w:type="dxa"/>
            <w:gridSpan w:val="2"/>
            <w:shd w:val="clear" w:color="auto" w:fill="F2F2F2" w:themeFill="background1" w:themeFillShade="F2"/>
          </w:tcPr>
          <w:p w14:paraId="17224DA1" w14:textId="77777777" w:rsidR="00F0676E" w:rsidRPr="00167F0A" w:rsidRDefault="00F0676E" w:rsidP="00F0676E">
            <w:pPr>
              <w:spacing w:before="120" w:after="120"/>
              <w:rPr>
                <w:rFonts w:ascii="Arial" w:hAnsi="Arial" w:cs="Arial"/>
                <w:b/>
              </w:rPr>
            </w:pPr>
            <w:r w:rsidRPr="00167F0A">
              <w:rPr>
                <w:rFonts w:ascii="Arial" w:hAnsi="Arial" w:cs="Arial"/>
                <w:b/>
              </w:rPr>
              <w:t>Background Information</w:t>
            </w:r>
          </w:p>
        </w:tc>
      </w:tr>
      <w:tr w:rsidR="00F0676E" w:rsidRPr="00167F0A" w14:paraId="01F20098" w14:textId="77777777" w:rsidTr="00A75BB9">
        <w:trPr>
          <w:trHeight w:val="455"/>
          <w:jc w:val="center"/>
        </w:trPr>
        <w:tc>
          <w:tcPr>
            <w:tcW w:w="2972" w:type="dxa"/>
          </w:tcPr>
          <w:p w14:paraId="5F5869A4" w14:textId="77777777" w:rsidR="00F0676E" w:rsidRPr="00167F0A" w:rsidRDefault="00F0676E" w:rsidP="00F0676E">
            <w:pPr>
              <w:rPr>
                <w:rFonts w:ascii="Arial" w:hAnsi="Arial" w:cs="Arial"/>
              </w:rPr>
            </w:pPr>
            <w:r w:rsidRPr="00167F0A">
              <w:rPr>
                <w:rFonts w:ascii="Arial" w:hAnsi="Arial" w:cs="Arial"/>
              </w:rPr>
              <w:t>Name:</w:t>
            </w:r>
          </w:p>
        </w:tc>
        <w:tc>
          <w:tcPr>
            <w:tcW w:w="6804" w:type="dxa"/>
          </w:tcPr>
          <w:p w14:paraId="5DD9A73F" w14:textId="77777777" w:rsidR="00F0676E" w:rsidRPr="00167F0A" w:rsidRDefault="00F0676E" w:rsidP="00F0676E">
            <w:pPr>
              <w:rPr>
                <w:rFonts w:ascii="Arial" w:hAnsi="Arial" w:cs="Arial"/>
              </w:rPr>
            </w:pPr>
          </w:p>
        </w:tc>
      </w:tr>
      <w:tr w:rsidR="00A75BB9" w:rsidRPr="00167F0A" w14:paraId="0667DCA4" w14:textId="77777777" w:rsidTr="00A75BB9">
        <w:trPr>
          <w:trHeight w:val="455"/>
          <w:jc w:val="center"/>
        </w:trPr>
        <w:tc>
          <w:tcPr>
            <w:tcW w:w="2972" w:type="dxa"/>
          </w:tcPr>
          <w:p w14:paraId="3C0D7F7E" w14:textId="77777777" w:rsidR="00A75BB9" w:rsidRPr="00167F0A" w:rsidRDefault="00A75BB9" w:rsidP="00F067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 of residence:</w:t>
            </w:r>
          </w:p>
        </w:tc>
        <w:tc>
          <w:tcPr>
            <w:tcW w:w="6804" w:type="dxa"/>
          </w:tcPr>
          <w:p w14:paraId="6CE0C80F" w14:textId="77777777" w:rsidR="00A75BB9" w:rsidRPr="00167F0A" w:rsidRDefault="00A75BB9" w:rsidP="00F0676E">
            <w:pPr>
              <w:rPr>
                <w:rFonts w:ascii="Arial" w:hAnsi="Arial" w:cs="Arial"/>
              </w:rPr>
            </w:pPr>
          </w:p>
        </w:tc>
      </w:tr>
      <w:tr w:rsidR="00F0676E" w:rsidRPr="00167F0A" w14:paraId="01022C0F" w14:textId="77777777" w:rsidTr="00A75BB9">
        <w:trPr>
          <w:jc w:val="center"/>
        </w:trPr>
        <w:tc>
          <w:tcPr>
            <w:tcW w:w="2972" w:type="dxa"/>
          </w:tcPr>
          <w:p w14:paraId="59883659" w14:textId="77777777" w:rsidR="00F0676E" w:rsidRPr="00167F0A" w:rsidRDefault="00F0676E" w:rsidP="00167F0A">
            <w:pPr>
              <w:rPr>
                <w:rFonts w:ascii="Arial" w:hAnsi="Arial" w:cs="Arial"/>
              </w:rPr>
            </w:pPr>
            <w:r w:rsidRPr="00167F0A">
              <w:rPr>
                <w:rFonts w:ascii="Arial" w:hAnsi="Arial" w:cs="Arial"/>
              </w:rPr>
              <w:t>Education:</w:t>
            </w:r>
          </w:p>
        </w:tc>
        <w:tc>
          <w:tcPr>
            <w:tcW w:w="6804" w:type="dxa"/>
          </w:tcPr>
          <w:p w14:paraId="5999EC11" w14:textId="77777777" w:rsidR="00F0676E" w:rsidRPr="00167F0A" w:rsidRDefault="00F0676E" w:rsidP="00F0676E">
            <w:pPr>
              <w:rPr>
                <w:rFonts w:ascii="Arial" w:hAnsi="Arial" w:cs="Arial"/>
              </w:rPr>
            </w:pPr>
          </w:p>
        </w:tc>
      </w:tr>
      <w:tr w:rsidR="00F0676E" w:rsidRPr="00167F0A" w14:paraId="79090C4F" w14:textId="77777777" w:rsidTr="00A75BB9">
        <w:trPr>
          <w:jc w:val="center"/>
        </w:trPr>
        <w:tc>
          <w:tcPr>
            <w:tcW w:w="2972" w:type="dxa"/>
          </w:tcPr>
          <w:p w14:paraId="4B60F3CC" w14:textId="77777777" w:rsidR="00F0676E" w:rsidRPr="00167F0A" w:rsidRDefault="00F0676E" w:rsidP="00F0676E">
            <w:pPr>
              <w:rPr>
                <w:rFonts w:ascii="Arial" w:hAnsi="Arial" w:cs="Arial"/>
              </w:rPr>
            </w:pPr>
            <w:r w:rsidRPr="00167F0A">
              <w:rPr>
                <w:rFonts w:ascii="Arial" w:hAnsi="Arial" w:cs="Arial"/>
              </w:rPr>
              <w:t>Position</w:t>
            </w:r>
            <w:r w:rsidR="00A75BB9">
              <w:rPr>
                <w:rFonts w:ascii="Arial" w:hAnsi="Arial" w:cs="Arial"/>
              </w:rPr>
              <w:t xml:space="preserve"> and Organization</w:t>
            </w:r>
            <w:r w:rsidRPr="00167F0A">
              <w:rPr>
                <w:rFonts w:ascii="Arial" w:hAnsi="Arial" w:cs="Arial"/>
              </w:rPr>
              <w:t>:</w:t>
            </w:r>
          </w:p>
        </w:tc>
        <w:tc>
          <w:tcPr>
            <w:tcW w:w="6804" w:type="dxa"/>
          </w:tcPr>
          <w:p w14:paraId="6175A35D" w14:textId="77777777" w:rsidR="00F0676E" w:rsidRPr="00167F0A" w:rsidRDefault="00F0676E" w:rsidP="00F0676E">
            <w:pPr>
              <w:rPr>
                <w:rFonts w:ascii="Arial" w:hAnsi="Arial" w:cs="Arial"/>
              </w:rPr>
            </w:pPr>
          </w:p>
        </w:tc>
      </w:tr>
      <w:tr w:rsidR="00167F0A" w:rsidRPr="00167F0A" w14:paraId="423DDE2C" w14:textId="77777777" w:rsidTr="00A75BB9">
        <w:trPr>
          <w:jc w:val="center"/>
        </w:trPr>
        <w:tc>
          <w:tcPr>
            <w:tcW w:w="2972" w:type="dxa"/>
          </w:tcPr>
          <w:p w14:paraId="6B2A379F" w14:textId="77777777" w:rsidR="00167F0A" w:rsidRPr="00167F0A" w:rsidRDefault="00167F0A" w:rsidP="0007053B">
            <w:pPr>
              <w:rPr>
                <w:rFonts w:ascii="Arial" w:hAnsi="Arial" w:cs="Arial"/>
              </w:rPr>
            </w:pPr>
            <w:r w:rsidRPr="00167F0A">
              <w:rPr>
                <w:rFonts w:ascii="Arial" w:hAnsi="Arial" w:cs="Arial"/>
              </w:rPr>
              <w:t>E-mail:</w:t>
            </w:r>
          </w:p>
        </w:tc>
        <w:tc>
          <w:tcPr>
            <w:tcW w:w="6804" w:type="dxa"/>
          </w:tcPr>
          <w:p w14:paraId="4DA4B197" w14:textId="77777777" w:rsidR="00167F0A" w:rsidRPr="00167F0A" w:rsidRDefault="00167F0A" w:rsidP="0007053B">
            <w:pPr>
              <w:rPr>
                <w:rFonts w:ascii="Arial" w:hAnsi="Arial" w:cs="Arial"/>
              </w:rPr>
            </w:pPr>
          </w:p>
        </w:tc>
      </w:tr>
      <w:tr w:rsidR="00F0676E" w:rsidRPr="00167F0A" w14:paraId="32892EE8" w14:textId="77777777" w:rsidTr="00A75BB9">
        <w:trPr>
          <w:jc w:val="center"/>
        </w:trPr>
        <w:tc>
          <w:tcPr>
            <w:tcW w:w="2972" w:type="dxa"/>
          </w:tcPr>
          <w:p w14:paraId="5A812289" w14:textId="14FC8A55" w:rsidR="00F0676E" w:rsidRPr="00167F0A" w:rsidRDefault="00167F0A" w:rsidP="00F067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Skype</w:t>
            </w:r>
            <w:r w:rsidR="00A75BB9">
              <w:rPr>
                <w:rFonts w:ascii="Arial" w:hAnsi="Arial" w:cs="Arial"/>
              </w:rPr>
              <w:t xml:space="preserve"> contact</w:t>
            </w:r>
            <w:r w:rsidR="0036503C">
              <w:rPr>
                <w:rFonts w:ascii="Arial" w:hAnsi="Arial" w:cs="Arial"/>
              </w:rPr>
              <w:t xml:space="preserve"> </w:t>
            </w:r>
            <w:r w:rsidR="0036503C" w:rsidRPr="00167F0A">
              <w:rPr>
                <w:rFonts w:ascii="Arial" w:hAnsi="Arial" w:cs="Arial"/>
              </w:rPr>
              <w:t>(if any)</w:t>
            </w:r>
            <w:r w:rsidR="00F0676E" w:rsidRPr="00167F0A">
              <w:rPr>
                <w:rFonts w:ascii="Arial" w:hAnsi="Arial" w:cs="Arial"/>
              </w:rPr>
              <w:t>:</w:t>
            </w:r>
          </w:p>
        </w:tc>
        <w:tc>
          <w:tcPr>
            <w:tcW w:w="6804" w:type="dxa"/>
          </w:tcPr>
          <w:p w14:paraId="2716D8D5" w14:textId="77777777" w:rsidR="00F0676E" w:rsidRPr="00167F0A" w:rsidRDefault="00F0676E" w:rsidP="00F0676E">
            <w:pPr>
              <w:rPr>
                <w:rFonts w:ascii="Arial" w:hAnsi="Arial" w:cs="Arial"/>
              </w:rPr>
            </w:pPr>
          </w:p>
        </w:tc>
      </w:tr>
      <w:tr w:rsidR="00F0676E" w:rsidRPr="00167F0A" w14:paraId="29E756F8" w14:textId="77777777" w:rsidTr="00A75BB9">
        <w:trPr>
          <w:jc w:val="center"/>
        </w:trPr>
        <w:tc>
          <w:tcPr>
            <w:tcW w:w="2972" w:type="dxa"/>
          </w:tcPr>
          <w:p w14:paraId="53D957B7" w14:textId="2B079ED8" w:rsidR="00F0676E" w:rsidRPr="00167F0A" w:rsidRDefault="00A75BB9" w:rsidP="00A75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FSC </w:t>
            </w:r>
            <w:r w:rsidR="00F0676E" w:rsidRPr="00167F0A">
              <w:rPr>
                <w:rFonts w:ascii="Arial" w:hAnsi="Arial" w:cs="Arial"/>
              </w:rPr>
              <w:t>Sub-chamber</w:t>
            </w:r>
            <w:r w:rsidR="0049653F">
              <w:rPr>
                <w:rFonts w:ascii="Arial" w:hAnsi="Arial" w:cs="Arial"/>
              </w:rPr>
              <w:t>:</w:t>
            </w:r>
          </w:p>
        </w:tc>
        <w:tc>
          <w:tcPr>
            <w:tcW w:w="6804" w:type="dxa"/>
          </w:tcPr>
          <w:p w14:paraId="5406F4BA" w14:textId="43F77CC2" w:rsidR="00F0676E" w:rsidRPr="00167F0A" w:rsidRDefault="0049653F" w:rsidP="00F067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Social North </w:t>
            </w:r>
          </w:p>
        </w:tc>
      </w:tr>
      <w:tr w:rsidR="00F0676E" w:rsidRPr="00167F0A" w14:paraId="652A1141" w14:textId="77777777" w:rsidTr="00A75BB9">
        <w:trPr>
          <w:jc w:val="center"/>
        </w:trPr>
        <w:tc>
          <w:tcPr>
            <w:tcW w:w="9776" w:type="dxa"/>
            <w:gridSpan w:val="2"/>
          </w:tcPr>
          <w:p w14:paraId="2B0021F1" w14:textId="51A2C9F9" w:rsidR="00F0676E" w:rsidRDefault="00F0676E" w:rsidP="00F0676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167F0A">
              <w:rPr>
                <w:rFonts w:ascii="Arial" w:hAnsi="Arial" w:cs="Arial"/>
              </w:rPr>
              <w:t>Please describe your interest in participating on this working group:</w:t>
            </w:r>
          </w:p>
          <w:p w14:paraId="3F22D6B8" w14:textId="77777777" w:rsidR="00D81DE3" w:rsidRDefault="00D81DE3" w:rsidP="000273CF">
            <w:pPr>
              <w:spacing w:after="0" w:line="240" w:lineRule="auto"/>
              <w:rPr>
                <w:rFonts w:ascii="Arial" w:hAnsi="Arial" w:cs="Arial"/>
              </w:rPr>
            </w:pPr>
          </w:p>
          <w:p w14:paraId="36942537" w14:textId="77777777" w:rsidR="000273CF" w:rsidRDefault="000273CF" w:rsidP="000273CF">
            <w:pPr>
              <w:spacing w:after="0" w:line="240" w:lineRule="auto"/>
              <w:rPr>
                <w:rFonts w:ascii="Arial" w:hAnsi="Arial" w:cs="Arial"/>
              </w:rPr>
            </w:pPr>
          </w:p>
          <w:p w14:paraId="6C6476AF" w14:textId="77777777" w:rsidR="000273CF" w:rsidRPr="00167F0A" w:rsidRDefault="000273CF" w:rsidP="000273C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0676E" w:rsidRPr="00167F0A" w14:paraId="7DFA26A1" w14:textId="77777777" w:rsidTr="00A75BB9">
        <w:trPr>
          <w:jc w:val="center"/>
        </w:trPr>
        <w:tc>
          <w:tcPr>
            <w:tcW w:w="9776" w:type="dxa"/>
            <w:gridSpan w:val="2"/>
            <w:shd w:val="clear" w:color="auto" w:fill="F2F2F2" w:themeFill="background1" w:themeFillShade="F2"/>
            <w:vAlign w:val="center"/>
          </w:tcPr>
          <w:p w14:paraId="19E4EA38" w14:textId="77777777" w:rsidR="00F0676E" w:rsidRPr="00167F0A" w:rsidRDefault="00F0676E" w:rsidP="00A75BB9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167F0A">
              <w:rPr>
                <w:rFonts w:ascii="Arial" w:hAnsi="Arial" w:cs="Arial"/>
                <w:b/>
              </w:rPr>
              <w:t>Knowledge/Experience</w:t>
            </w:r>
          </w:p>
        </w:tc>
      </w:tr>
      <w:tr w:rsidR="00F0676E" w:rsidRPr="00167F0A" w14:paraId="48DD32AC" w14:textId="77777777" w:rsidTr="00A75BB9">
        <w:trPr>
          <w:jc w:val="center"/>
        </w:trPr>
        <w:tc>
          <w:tcPr>
            <w:tcW w:w="9776" w:type="dxa"/>
            <w:gridSpan w:val="2"/>
          </w:tcPr>
          <w:p w14:paraId="00A8E8DA" w14:textId="6D2B38CF" w:rsidR="00D81DE3" w:rsidRPr="00AE7384" w:rsidRDefault="00F0676E" w:rsidP="000C0E0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AE7384">
              <w:rPr>
                <w:rFonts w:ascii="Arial" w:hAnsi="Arial" w:cs="Arial"/>
              </w:rPr>
              <w:t xml:space="preserve">Please describe your qualifications </w:t>
            </w:r>
            <w:r w:rsidR="00014D3D" w:rsidRPr="00AE7384">
              <w:rPr>
                <w:rFonts w:ascii="Arial" w:hAnsi="Arial" w:cs="Arial"/>
              </w:rPr>
              <w:t xml:space="preserve">and experience </w:t>
            </w:r>
            <w:r w:rsidRPr="00AE7384">
              <w:rPr>
                <w:rFonts w:ascii="Arial" w:hAnsi="Arial" w:cs="Arial"/>
              </w:rPr>
              <w:t>for participating in this working group</w:t>
            </w:r>
            <w:r w:rsidR="00014D3D" w:rsidRPr="00AE7384">
              <w:rPr>
                <w:rFonts w:ascii="Arial" w:hAnsi="Arial" w:cs="Arial"/>
              </w:rPr>
              <w:t>, in line with the requirements described in the Terms of Reference:</w:t>
            </w:r>
          </w:p>
          <w:p w14:paraId="6AF99822" w14:textId="77777777" w:rsidR="000273CF" w:rsidRDefault="000273CF" w:rsidP="000273CF">
            <w:pPr>
              <w:spacing w:after="0" w:line="240" w:lineRule="auto"/>
              <w:rPr>
                <w:rFonts w:ascii="Arial" w:hAnsi="Arial" w:cs="Arial"/>
              </w:rPr>
            </w:pPr>
          </w:p>
          <w:p w14:paraId="044E3F40" w14:textId="77777777" w:rsidR="000273CF" w:rsidRPr="00167F0A" w:rsidRDefault="000273CF" w:rsidP="000273C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0676E" w:rsidRPr="00167F0A" w14:paraId="5403FFE7" w14:textId="77777777" w:rsidTr="00A75BB9">
        <w:trPr>
          <w:jc w:val="center"/>
        </w:trPr>
        <w:tc>
          <w:tcPr>
            <w:tcW w:w="9776" w:type="dxa"/>
            <w:gridSpan w:val="2"/>
          </w:tcPr>
          <w:p w14:paraId="68EDC1B4" w14:textId="77777777" w:rsidR="00F0676E" w:rsidRDefault="00F0676E" w:rsidP="00A75BB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167F0A">
              <w:rPr>
                <w:rFonts w:ascii="Arial" w:hAnsi="Arial" w:cs="Arial"/>
              </w:rPr>
              <w:t>Active and effective participation on this working group will take a significant investment of time during certain periods</w:t>
            </w:r>
            <w:r w:rsidR="00014D3D">
              <w:rPr>
                <w:rFonts w:ascii="Arial" w:hAnsi="Arial" w:cs="Arial"/>
              </w:rPr>
              <w:t xml:space="preserve"> of time during the process. </w:t>
            </w:r>
            <w:r w:rsidRPr="00167F0A">
              <w:rPr>
                <w:rFonts w:ascii="Arial" w:hAnsi="Arial" w:cs="Arial"/>
              </w:rPr>
              <w:t>Do you have any concerns about making this time commitment</w:t>
            </w:r>
            <w:r w:rsidR="00014D3D">
              <w:rPr>
                <w:rFonts w:ascii="Arial" w:hAnsi="Arial" w:cs="Arial"/>
              </w:rPr>
              <w:t>?</w:t>
            </w:r>
            <w:r w:rsidRPr="00167F0A">
              <w:rPr>
                <w:rFonts w:ascii="Arial" w:hAnsi="Arial" w:cs="Arial"/>
              </w:rPr>
              <w:t xml:space="preserve"> </w:t>
            </w:r>
          </w:p>
          <w:p w14:paraId="042D12B3" w14:textId="77777777" w:rsidR="00A75BB9" w:rsidRDefault="00A75BB9" w:rsidP="000273CF">
            <w:pPr>
              <w:spacing w:after="0" w:line="240" w:lineRule="auto"/>
              <w:rPr>
                <w:rFonts w:ascii="Arial" w:hAnsi="Arial" w:cs="Arial"/>
              </w:rPr>
            </w:pPr>
          </w:p>
          <w:p w14:paraId="50331D9D" w14:textId="77777777" w:rsidR="000273CF" w:rsidRPr="00A75BB9" w:rsidRDefault="000273CF" w:rsidP="000273C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0676E" w:rsidRPr="00167F0A" w14:paraId="163BE897" w14:textId="77777777" w:rsidTr="00A75BB9">
        <w:trPr>
          <w:jc w:val="center"/>
        </w:trPr>
        <w:tc>
          <w:tcPr>
            <w:tcW w:w="9776" w:type="dxa"/>
            <w:gridSpan w:val="2"/>
          </w:tcPr>
          <w:p w14:paraId="387D2207" w14:textId="694A53BC" w:rsidR="00F0676E" w:rsidRPr="00167F0A" w:rsidRDefault="00F0676E" w:rsidP="00F0676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167F0A">
              <w:rPr>
                <w:rFonts w:ascii="Arial" w:hAnsi="Arial" w:cs="Arial"/>
              </w:rPr>
              <w:t xml:space="preserve">Is there anything else you would like to share regarding your </w:t>
            </w:r>
            <w:r w:rsidR="00014D3D">
              <w:rPr>
                <w:rFonts w:ascii="Arial" w:hAnsi="Arial" w:cs="Arial"/>
              </w:rPr>
              <w:t>application</w:t>
            </w:r>
            <w:r w:rsidRPr="00167F0A">
              <w:rPr>
                <w:rFonts w:ascii="Arial" w:hAnsi="Arial" w:cs="Arial"/>
              </w:rPr>
              <w:t xml:space="preserve"> </w:t>
            </w:r>
            <w:r w:rsidR="00014D3D">
              <w:rPr>
                <w:rFonts w:ascii="Arial" w:hAnsi="Arial" w:cs="Arial"/>
              </w:rPr>
              <w:t>to</w:t>
            </w:r>
            <w:r w:rsidRPr="00167F0A">
              <w:rPr>
                <w:rFonts w:ascii="Arial" w:hAnsi="Arial" w:cs="Arial"/>
              </w:rPr>
              <w:t xml:space="preserve"> this working group?</w:t>
            </w:r>
          </w:p>
          <w:p w14:paraId="338F299B" w14:textId="77777777" w:rsidR="00F0676E" w:rsidRPr="00167F0A" w:rsidRDefault="00F0676E" w:rsidP="00F0676E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887E38" w:rsidRPr="00167F0A" w14:paraId="776F142C" w14:textId="77777777" w:rsidTr="00A75BB9">
        <w:trPr>
          <w:jc w:val="center"/>
        </w:trPr>
        <w:tc>
          <w:tcPr>
            <w:tcW w:w="9776" w:type="dxa"/>
            <w:gridSpan w:val="2"/>
          </w:tcPr>
          <w:p w14:paraId="1356B510" w14:textId="77777777" w:rsidR="00887E38" w:rsidRDefault="00887E38" w:rsidP="00F0676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add references to previous collaborations with FSC or other relevant organizations:</w:t>
            </w:r>
          </w:p>
          <w:p w14:paraId="006CCFE1" w14:textId="77777777" w:rsidR="00887E38" w:rsidRDefault="00887E38" w:rsidP="00887E38">
            <w:pPr>
              <w:spacing w:after="0" w:line="240" w:lineRule="auto"/>
              <w:rPr>
                <w:rFonts w:ascii="Arial" w:hAnsi="Arial" w:cs="Arial"/>
              </w:rPr>
            </w:pPr>
          </w:p>
          <w:p w14:paraId="696F8C87" w14:textId="77777777" w:rsidR="00887E38" w:rsidRPr="00887E38" w:rsidRDefault="00887E38" w:rsidP="00887E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B65CE52" w14:textId="77777777" w:rsidR="00F0676E" w:rsidRPr="00167F0A" w:rsidRDefault="00014D3D" w:rsidP="00AE7384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Please, attach your updated CV.</w:t>
      </w:r>
      <w:r w:rsidR="000273CF">
        <w:rPr>
          <w:rFonts w:ascii="Arial" w:hAnsi="Arial" w:cs="Arial"/>
        </w:rPr>
        <w:t xml:space="preserve"> </w:t>
      </w:r>
      <w:r w:rsidR="00F0676E" w:rsidRPr="00167F0A">
        <w:rPr>
          <w:rFonts w:ascii="Arial" w:hAnsi="Arial" w:cs="Arial"/>
        </w:rPr>
        <w:t>Thank</w:t>
      </w:r>
      <w:r>
        <w:rPr>
          <w:rFonts w:ascii="Arial" w:hAnsi="Arial" w:cs="Arial"/>
        </w:rPr>
        <w:t>s</w:t>
      </w:r>
      <w:r w:rsidR="00F0676E" w:rsidRPr="00167F0A">
        <w:rPr>
          <w:rFonts w:ascii="Arial" w:hAnsi="Arial" w:cs="Arial"/>
        </w:rPr>
        <w:t>!</w:t>
      </w:r>
    </w:p>
    <w:sectPr w:rsidR="00F0676E" w:rsidRPr="00167F0A" w:rsidSect="00A75BB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694" w:right="1133" w:bottom="2160" w:left="1361" w:header="737" w:footer="3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613F0" w14:textId="77777777" w:rsidR="003F3CB1" w:rsidRDefault="003F3CB1" w:rsidP="00C31A48">
      <w:r>
        <w:separator/>
      </w:r>
    </w:p>
  </w:endnote>
  <w:endnote w:type="continuationSeparator" w:id="0">
    <w:p w14:paraId="307B75E7" w14:textId="77777777" w:rsidR="003F3CB1" w:rsidRDefault="003F3CB1" w:rsidP="00C3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81014" w14:textId="77777777" w:rsidR="00417EE2" w:rsidRDefault="00417EE2" w:rsidP="002907B1">
    <w:pPr>
      <w:pStyle w:val="Footer"/>
      <w:jc w:val="right"/>
      <w:rPr>
        <w:sz w:val="18"/>
        <w:szCs w:val="18"/>
      </w:rPr>
    </w:pPr>
  </w:p>
  <w:p w14:paraId="049DB59F" w14:textId="77777777" w:rsidR="00417EE2" w:rsidRDefault="00417EE2" w:rsidP="002907B1">
    <w:pPr>
      <w:pStyle w:val="Footer"/>
      <w:jc w:val="right"/>
      <w:rPr>
        <w:sz w:val="18"/>
        <w:szCs w:val="18"/>
      </w:rPr>
    </w:pPr>
  </w:p>
  <w:p w14:paraId="314D4CE2" w14:textId="77777777" w:rsidR="00417EE2" w:rsidRDefault="00417EE2" w:rsidP="00D80D20">
    <w:pPr>
      <w:tabs>
        <w:tab w:val="left" w:pos="6948"/>
        <w:tab w:val="right" w:pos="9184"/>
      </w:tabs>
      <w:spacing w:before="120" w:after="120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noProof/>
        <w:lang w:val="en-US" w:eastAsia="en-US"/>
      </w:rPr>
      <w:drawing>
        <wp:anchor distT="0" distB="0" distL="114300" distR="114300" simplePos="0" relativeHeight="251663872" behindDoc="1" locked="0" layoutInCell="1" allowOverlap="1" wp14:anchorId="37E68838" wp14:editId="22049A7F">
          <wp:simplePos x="0" y="0"/>
          <wp:positionH relativeFrom="column">
            <wp:posOffset>0</wp:posOffset>
          </wp:positionH>
          <wp:positionV relativeFrom="paragraph">
            <wp:posOffset>250190</wp:posOffset>
          </wp:positionV>
          <wp:extent cx="5833745" cy="33655"/>
          <wp:effectExtent l="0" t="0" r="8255" b="0"/>
          <wp:wrapNone/>
          <wp:docPr id="27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745" cy="3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7FD1">
      <w:rPr>
        <w:sz w:val="18"/>
        <w:szCs w:val="18"/>
      </w:rPr>
      <w:fldChar w:fldCharType="begin"/>
    </w:r>
    <w:r w:rsidRPr="00B87FD1">
      <w:rPr>
        <w:sz w:val="18"/>
        <w:szCs w:val="18"/>
      </w:rPr>
      <w:instrText xml:space="preserve"> PAGE </w:instrText>
    </w:r>
    <w:r w:rsidRPr="00B87FD1">
      <w:rPr>
        <w:sz w:val="18"/>
        <w:szCs w:val="18"/>
      </w:rPr>
      <w:fldChar w:fldCharType="separate"/>
    </w:r>
    <w:r w:rsidR="000273CF">
      <w:rPr>
        <w:noProof/>
        <w:sz w:val="18"/>
        <w:szCs w:val="18"/>
      </w:rPr>
      <w:t>2</w:t>
    </w:r>
    <w:r w:rsidRPr="00B87FD1">
      <w:rPr>
        <w:sz w:val="18"/>
        <w:szCs w:val="18"/>
      </w:rPr>
      <w:fldChar w:fldCharType="end"/>
    </w:r>
    <w:r w:rsidRPr="00B87FD1">
      <w:rPr>
        <w:sz w:val="18"/>
        <w:szCs w:val="18"/>
      </w:rPr>
      <w:t xml:space="preserve"> of </w:t>
    </w:r>
    <w:r w:rsidRPr="00B87FD1">
      <w:rPr>
        <w:sz w:val="18"/>
        <w:szCs w:val="18"/>
      </w:rPr>
      <w:fldChar w:fldCharType="begin"/>
    </w:r>
    <w:r w:rsidRPr="00B87FD1">
      <w:rPr>
        <w:sz w:val="18"/>
        <w:szCs w:val="18"/>
      </w:rPr>
      <w:instrText xml:space="preserve"> NUMPAGES  </w:instrText>
    </w:r>
    <w:r w:rsidRPr="00B87FD1">
      <w:rPr>
        <w:sz w:val="18"/>
        <w:szCs w:val="18"/>
      </w:rPr>
      <w:fldChar w:fldCharType="separate"/>
    </w:r>
    <w:r w:rsidR="000273CF">
      <w:rPr>
        <w:noProof/>
        <w:sz w:val="18"/>
        <w:szCs w:val="18"/>
      </w:rPr>
      <w:t>2</w:t>
    </w:r>
    <w:r w:rsidRPr="00B87FD1">
      <w:rPr>
        <w:sz w:val="18"/>
        <w:szCs w:val="18"/>
      </w:rPr>
      <w:fldChar w:fldCharType="end"/>
    </w:r>
  </w:p>
  <w:p w14:paraId="7D8B55CF" w14:textId="77777777" w:rsidR="00417EE2" w:rsidRDefault="00417EE2" w:rsidP="002907B1">
    <w:pPr>
      <w:pStyle w:val="Footer"/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53F91" w14:textId="77777777" w:rsidR="00DC100C" w:rsidRPr="000273CF" w:rsidRDefault="00DC100C" w:rsidP="00DC100C">
    <w:pPr>
      <w:tabs>
        <w:tab w:val="left" w:pos="6948"/>
        <w:tab w:val="right" w:pos="9184"/>
      </w:tabs>
      <w:spacing w:before="120" w:after="120"/>
      <w:rPr>
        <w:sz w:val="18"/>
        <w:szCs w:val="18"/>
        <w:lang w:val="fr-FR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rFonts w:ascii="Helvetica" w:hAnsi="Helvetica"/>
        <w:noProof/>
        <w:sz w:val="14"/>
        <w:szCs w:val="14"/>
        <w:lang w:val="en-US" w:eastAsia="en-US"/>
      </w:rPr>
      <w:drawing>
        <wp:anchor distT="0" distB="0" distL="114300" distR="114300" simplePos="0" relativeHeight="251661824" behindDoc="1" locked="0" layoutInCell="1" allowOverlap="1" wp14:anchorId="4C5552E3" wp14:editId="0059A683">
          <wp:simplePos x="0" y="0"/>
          <wp:positionH relativeFrom="column">
            <wp:posOffset>4749800</wp:posOffset>
          </wp:positionH>
          <wp:positionV relativeFrom="paragraph">
            <wp:posOffset>326390</wp:posOffset>
          </wp:positionV>
          <wp:extent cx="1078865" cy="539115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lis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5391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776" behindDoc="1" locked="0" layoutInCell="1" allowOverlap="1" wp14:anchorId="0A558D1D" wp14:editId="0F135ABF">
          <wp:simplePos x="0" y="0"/>
          <wp:positionH relativeFrom="column">
            <wp:posOffset>0</wp:posOffset>
          </wp:positionH>
          <wp:positionV relativeFrom="paragraph">
            <wp:posOffset>250190</wp:posOffset>
          </wp:positionV>
          <wp:extent cx="5833745" cy="33655"/>
          <wp:effectExtent l="0" t="0" r="8255" b="0"/>
          <wp:wrapNone/>
          <wp:docPr id="30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745" cy="3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07B1">
      <w:rPr>
        <w:sz w:val="18"/>
        <w:szCs w:val="18"/>
      </w:rPr>
      <w:fldChar w:fldCharType="begin"/>
    </w:r>
    <w:r w:rsidRPr="000273CF">
      <w:rPr>
        <w:sz w:val="18"/>
        <w:szCs w:val="18"/>
        <w:lang w:val="fr-FR"/>
      </w:rPr>
      <w:instrText xml:space="preserve"> PAGE </w:instrText>
    </w:r>
    <w:r w:rsidRPr="002907B1">
      <w:rPr>
        <w:sz w:val="18"/>
        <w:szCs w:val="18"/>
      </w:rPr>
      <w:fldChar w:fldCharType="separate"/>
    </w:r>
    <w:r w:rsidR="000273CF">
      <w:rPr>
        <w:noProof/>
        <w:sz w:val="18"/>
        <w:szCs w:val="18"/>
        <w:lang w:val="fr-FR"/>
      </w:rPr>
      <w:t>1</w:t>
    </w:r>
    <w:r w:rsidRPr="002907B1">
      <w:rPr>
        <w:sz w:val="18"/>
        <w:szCs w:val="18"/>
      </w:rPr>
      <w:fldChar w:fldCharType="end"/>
    </w:r>
    <w:r w:rsidRPr="000273CF">
      <w:rPr>
        <w:sz w:val="18"/>
        <w:szCs w:val="18"/>
        <w:lang w:val="fr-FR"/>
      </w:rPr>
      <w:t xml:space="preserve"> of </w:t>
    </w:r>
    <w:r w:rsidRPr="002907B1">
      <w:rPr>
        <w:sz w:val="18"/>
        <w:szCs w:val="18"/>
      </w:rPr>
      <w:fldChar w:fldCharType="begin"/>
    </w:r>
    <w:r w:rsidRPr="000273CF">
      <w:rPr>
        <w:sz w:val="18"/>
        <w:szCs w:val="18"/>
        <w:lang w:val="fr-FR"/>
      </w:rPr>
      <w:instrText xml:space="preserve"> NUMPAGES  </w:instrText>
    </w:r>
    <w:r w:rsidRPr="002907B1">
      <w:rPr>
        <w:sz w:val="18"/>
        <w:szCs w:val="18"/>
      </w:rPr>
      <w:fldChar w:fldCharType="separate"/>
    </w:r>
    <w:r w:rsidR="000273CF">
      <w:rPr>
        <w:noProof/>
        <w:sz w:val="18"/>
        <w:szCs w:val="18"/>
        <w:lang w:val="fr-FR"/>
      </w:rPr>
      <w:t>1</w:t>
    </w:r>
    <w:r w:rsidRPr="002907B1">
      <w:rPr>
        <w:sz w:val="18"/>
        <w:szCs w:val="18"/>
      </w:rPr>
      <w:fldChar w:fldCharType="end"/>
    </w:r>
  </w:p>
  <w:p w14:paraId="3D14800F" w14:textId="77777777" w:rsidR="00DC100C" w:rsidRPr="000273CF" w:rsidRDefault="00DC100C" w:rsidP="00687E89">
    <w:pPr>
      <w:pStyle w:val="Footer"/>
      <w:spacing w:line="240" w:lineRule="auto"/>
      <w:rPr>
        <w:rFonts w:ascii="Helvetica" w:hAnsi="Helvetica"/>
        <w:color w:val="FF0000"/>
        <w:sz w:val="14"/>
        <w:szCs w:val="14"/>
        <w:lang w:val="fr-FR"/>
      </w:rPr>
    </w:pPr>
    <w:r w:rsidRPr="000273CF">
      <w:rPr>
        <w:rStyle w:val="FSCAddressDetailsGreen"/>
        <w:rFonts w:ascii="Helvetica" w:hAnsi="Helvetica"/>
        <w:color w:val="FF0000"/>
        <w:sz w:val="14"/>
        <w:szCs w:val="14"/>
        <w:lang w:val="fr-FR"/>
      </w:rPr>
      <w:t xml:space="preserve">FSC International Center </w:t>
    </w:r>
    <w:proofErr w:type="spellStart"/>
    <w:r w:rsidRPr="000273CF">
      <w:rPr>
        <w:rStyle w:val="FSCAddressDetailsGreen"/>
        <w:rFonts w:ascii="Helvetica" w:hAnsi="Helvetica"/>
        <w:color w:val="FF0000"/>
        <w:sz w:val="14"/>
        <w:szCs w:val="14"/>
        <w:lang w:val="fr-FR"/>
      </w:rPr>
      <w:t>GmbH</w:t>
    </w:r>
    <w:proofErr w:type="spellEnd"/>
    <w:r w:rsidRPr="000273CF">
      <w:rPr>
        <w:rFonts w:ascii="Helvetica" w:hAnsi="Helvetica"/>
        <w:color w:val="FF0000"/>
        <w:sz w:val="14"/>
        <w:szCs w:val="14"/>
        <w:lang w:val="fr-FR"/>
      </w:rPr>
      <w:t xml:space="preserve"> · ic.fsc.org · FSC</w:t>
    </w:r>
    <w:r w:rsidRPr="000273CF">
      <w:rPr>
        <w:rFonts w:ascii="Helvetica" w:hAnsi="Helvetica"/>
        <w:color w:val="FF0000"/>
        <w:sz w:val="14"/>
        <w:szCs w:val="14"/>
        <w:vertAlign w:val="superscript"/>
        <w:lang w:val="fr-FR"/>
      </w:rPr>
      <w:t>®</w:t>
    </w:r>
    <w:r w:rsidRPr="000273CF">
      <w:rPr>
        <w:rFonts w:ascii="Helvetica" w:hAnsi="Helvetica"/>
        <w:color w:val="FF0000"/>
        <w:sz w:val="14"/>
        <w:szCs w:val="14"/>
        <w:lang w:val="fr-FR"/>
      </w:rPr>
      <w:t xml:space="preserve"> F000100</w:t>
    </w:r>
  </w:p>
  <w:p w14:paraId="568185E1" w14:textId="77777777" w:rsidR="00DC100C" w:rsidRPr="000273CF" w:rsidRDefault="00C16CA3" w:rsidP="00687E89">
    <w:pPr>
      <w:pStyle w:val="FSCAddressDetailsBlack"/>
      <w:spacing w:line="240" w:lineRule="auto"/>
      <w:rPr>
        <w:rFonts w:ascii="Helvetica" w:hAnsi="Helvetica"/>
        <w:color w:val="FF0000"/>
        <w:sz w:val="14"/>
        <w:szCs w:val="14"/>
      </w:rPr>
    </w:pPr>
    <w:r>
      <w:rPr>
        <w:rFonts w:ascii="Helvetica" w:hAnsi="Helvetica"/>
        <w:color w:val="FF0000"/>
        <w:sz w:val="14"/>
        <w:szCs w:val="14"/>
      </w:rPr>
      <w:t>Adenauerallee 134 · 53111</w:t>
    </w:r>
    <w:r w:rsidR="00DC100C" w:rsidRPr="000273CF">
      <w:rPr>
        <w:rFonts w:ascii="Helvetica" w:hAnsi="Helvetica"/>
        <w:color w:val="FF0000"/>
        <w:sz w:val="14"/>
        <w:szCs w:val="14"/>
      </w:rPr>
      <w:t xml:space="preserve"> Bonn · </w:t>
    </w:r>
    <w:r w:rsidR="00DC100C" w:rsidRPr="000273CF">
      <w:rPr>
        <w:rStyle w:val="FSCAddressDetailsGreen"/>
        <w:rFonts w:ascii="Helvetica" w:hAnsi="Helvetica"/>
        <w:color w:val="FF0000"/>
        <w:sz w:val="14"/>
        <w:szCs w:val="14"/>
      </w:rPr>
      <w:t>Germany</w:t>
    </w:r>
  </w:p>
  <w:p w14:paraId="41F9FF0D" w14:textId="77777777" w:rsidR="00DC100C" w:rsidRPr="000273CF" w:rsidRDefault="00DC100C" w:rsidP="00687E89">
    <w:pPr>
      <w:pStyle w:val="FSCAddressDetailsBlack"/>
      <w:spacing w:line="240" w:lineRule="auto"/>
      <w:rPr>
        <w:rFonts w:ascii="Helvetica" w:hAnsi="Helvetica"/>
        <w:color w:val="FF0000"/>
        <w:sz w:val="14"/>
        <w:szCs w:val="14"/>
      </w:rPr>
    </w:pPr>
    <w:r w:rsidRPr="000273CF">
      <w:rPr>
        <w:rFonts w:ascii="Helvetica" w:hAnsi="Helvetica"/>
        <w:color w:val="FF0000"/>
        <w:sz w:val="14"/>
        <w:szCs w:val="14"/>
      </w:rPr>
      <w:t xml:space="preserve">T +49 (0) 228 367 66 0 · F +49 (0) 228 367 66 30 </w:t>
    </w:r>
  </w:p>
  <w:p w14:paraId="2EBA684C" w14:textId="77777777" w:rsidR="00F614F2" w:rsidRPr="000273CF" w:rsidRDefault="00DC100C" w:rsidP="00687E89">
    <w:pPr>
      <w:pStyle w:val="FSCAddressDetailsBlack"/>
      <w:spacing w:line="240" w:lineRule="auto"/>
      <w:rPr>
        <w:rStyle w:val="FSCAddressDetailsGreen"/>
        <w:rFonts w:ascii="Helvetica" w:hAnsi="Helvetica"/>
        <w:color w:val="FF0000"/>
        <w:sz w:val="14"/>
        <w:szCs w:val="14"/>
      </w:rPr>
    </w:pPr>
    <w:r w:rsidRPr="000273CF">
      <w:rPr>
        <w:rStyle w:val="FSCAddressDetailsGreen"/>
        <w:rFonts w:ascii="Helvetica" w:hAnsi="Helvetica"/>
        <w:color w:val="FF0000"/>
        <w:sz w:val="14"/>
        <w:szCs w:val="14"/>
      </w:rPr>
      <w:t>Geschäftsführer |</w:t>
    </w:r>
    <w:r w:rsidRPr="000273CF">
      <w:rPr>
        <w:rFonts w:ascii="Helvetica" w:hAnsi="Helvetica"/>
        <w:color w:val="FF0000"/>
        <w:sz w:val="14"/>
        <w:szCs w:val="14"/>
      </w:rPr>
      <w:t xml:space="preserve"> Director: Dr. Hans-Joachim Droste</w:t>
    </w:r>
  </w:p>
  <w:p w14:paraId="403FE587" w14:textId="77777777" w:rsidR="00DC100C" w:rsidRPr="000273CF" w:rsidRDefault="00DC100C" w:rsidP="00687E89">
    <w:pPr>
      <w:pStyle w:val="FSCAddressDetailsBlack"/>
      <w:spacing w:line="240" w:lineRule="auto"/>
      <w:rPr>
        <w:rStyle w:val="FSCAddressDetailsGreen"/>
        <w:rFonts w:ascii="Helvetica" w:hAnsi="Helvetica"/>
        <w:color w:val="FF0000"/>
        <w:sz w:val="14"/>
        <w:szCs w:val="14"/>
      </w:rPr>
    </w:pPr>
    <w:r w:rsidRPr="000273CF">
      <w:rPr>
        <w:rStyle w:val="FSCAddressDetailsGreen"/>
        <w:rFonts w:ascii="Helvetica" w:hAnsi="Helvetica"/>
        <w:color w:val="FF0000"/>
        <w:sz w:val="14"/>
        <w:szCs w:val="14"/>
      </w:rPr>
      <w:t>Handelsregister | Commercial Register: Bonn HRB12589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7AA2A" w14:textId="77777777" w:rsidR="003F3CB1" w:rsidRPr="009D7DE8" w:rsidRDefault="003F3CB1" w:rsidP="00C31A48">
      <w:pPr>
        <w:pStyle w:val="Footer"/>
      </w:pPr>
    </w:p>
  </w:footnote>
  <w:footnote w:type="continuationSeparator" w:id="0">
    <w:p w14:paraId="172BDAFF" w14:textId="77777777" w:rsidR="003F3CB1" w:rsidRPr="009D7DE8" w:rsidRDefault="003F3CB1" w:rsidP="00C31A48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CFC62" w14:textId="77777777" w:rsidR="00417EE2" w:rsidRDefault="00417EE2" w:rsidP="00C31A48">
    <w:pPr>
      <w:pStyle w:val="Header"/>
      <w:spacing w:line="288" w:lineRule="auto"/>
      <w:jc w:val="right"/>
      <w:rPr>
        <w:color w:val="8BA093"/>
        <w:sz w:val="30"/>
        <w:szCs w:val="30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007AB88C" wp14:editId="7F068342">
          <wp:simplePos x="0" y="0"/>
          <wp:positionH relativeFrom="page">
            <wp:posOffset>864235</wp:posOffset>
          </wp:positionH>
          <wp:positionV relativeFrom="page">
            <wp:posOffset>496570</wp:posOffset>
          </wp:positionV>
          <wp:extent cx="679450" cy="819150"/>
          <wp:effectExtent l="0" t="0" r="6350" b="0"/>
          <wp:wrapNone/>
          <wp:docPr id="26" name="Picture 19" descr="Description: FSC_Logo_®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Description: FSC_Logo_®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8C45BD">
      <w:rPr>
        <w:rStyle w:val="FSCName"/>
      </w:rPr>
      <w:t>Forest Stewardship Council</w:t>
    </w:r>
    <w:r w:rsidRPr="00596368">
      <w:rPr>
        <w:rStyle w:val="FSCName"/>
        <w:vertAlign w:val="superscript"/>
      </w:rPr>
      <w:t>®</w:t>
    </w:r>
    <w:r w:rsidRPr="00472C40">
      <w:rPr>
        <w:sz w:val="30"/>
        <w:szCs w:val="30"/>
      </w:rPr>
      <w:br/>
    </w:r>
  </w:p>
  <w:p w14:paraId="3B5B27A6" w14:textId="77777777" w:rsidR="00417EE2" w:rsidRDefault="00417EE2" w:rsidP="00C31A48">
    <w:pPr>
      <w:pStyle w:val="Header"/>
      <w:spacing w:line="288" w:lineRule="auto"/>
      <w:jc w:val="right"/>
      <w:rPr>
        <w:color w:val="8BA093"/>
        <w:sz w:val="30"/>
        <w:szCs w:val="30"/>
      </w:rPr>
    </w:pPr>
  </w:p>
  <w:p w14:paraId="330CE24C" w14:textId="77777777" w:rsidR="00417EE2" w:rsidRPr="00030C7B" w:rsidRDefault="00417EE2" w:rsidP="002907B1">
    <w:pPr>
      <w:pStyle w:val="Header"/>
      <w:spacing w:line="288" w:lineRule="auto"/>
      <w:rPr>
        <w:color w:val="8BA093"/>
        <w:sz w:val="3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1B970" w14:textId="77777777" w:rsidR="00417EE2" w:rsidRPr="00472C40" w:rsidRDefault="00417EE2" w:rsidP="00C31A48">
    <w:pPr>
      <w:pStyle w:val="Header"/>
      <w:spacing w:line="288" w:lineRule="auto"/>
      <w:jc w:val="right"/>
      <w:rPr>
        <w:sz w:val="30"/>
        <w:szCs w:val="30"/>
      </w:rPr>
    </w:pPr>
    <w:r w:rsidRPr="007B49E9">
      <w:rPr>
        <w:rStyle w:val="FSCName"/>
      </w:rPr>
      <w:t>Forest Stewardship Council</w:t>
    </w:r>
    <w:r w:rsidRPr="002B09C2">
      <w:rPr>
        <w:rStyle w:val="FSCName"/>
        <w:position w:val="1"/>
        <w:sz w:val="26"/>
        <w:szCs w:val="26"/>
        <w:vertAlign w:val="superscript"/>
      </w:rPr>
      <w:t>®</w:t>
    </w:r>
    <w:r w:rsidRPr="00472C40">
      <w:rPr>
        <w:sz w:val="30"/>
        <w:szCs w:val="30"/>
      </w:rPr>
      <w:br/>
    </w:r>
    <w:r>
      <w:rPr>
        <w:noProof/>
        <w:lang w:val="en-US" w:eastAsia="en-US"/>
      </w:rPr>
      <w:drawing>
        <wp:anchor distT="0" distB="0" distL="114300" distR="114300" simplePos="0" relativeHeight="251656704" behindDoc="0" locked="1" layoutInCell="1" allowOverlap="1" wp14:anchorId="25A7BEEC" wp14:editId="2F5433D6">
          <wp:simplePos x="0" y="0"/>
          <wp:positionH relativeFrom="page">
            <wp:posOffset>864235</wp:posOffset>
          </wp:positionH>
          <wp:positionV relativeFrom="page">
            <wp:posOffset>496570</wp:posOffset>
          </wp:positionV>
          <wp:extent cx="679450" cy="819150"/>
          <wp:effectExtent l="0" t="0" r="6350" b="0"/>
          <wp:wrapNone/>
          <wp:docPr id="28" name="Picture 28" descr="Description: FSC_Logo_®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escription: FSC_Logo_®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0FC94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E9A894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D6011C"/>
    <w:multiLevelType w:val="hybridMultilevel"/>
    <w:tmpl w:val="9042C8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F71445"/>
    <w:multiLevelType w:val="multilevel"/>
    <w:tmpl w:val="4128EA94"/>
    <w:styleLink w:val="FSCstyle-numbering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567"/>
      </w:pPr>
      <w:rPr>
        <w:rFonts w:ascii="Arial" w:hAnsi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12359E"/>
    <w:multiLevelType w:val="multilevel"/>
    <w:tmpl w:val="B45CC9A4"/>
    <w:styleLink w:val="FSCstyle-bullet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710E6A6D"/>
    <w:multiLevelType w:val="hybridMultilevel"/>
    <w:tmpl w:val="936AE3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21D5B"/>
    <w:multiLevelType w:val="multilevel"/>
    <w:tmpl w:val="B66AA3A6"/>
    <w:lvl w:ilvl="0">
      <w:start w:val="1"/>
      <w:numFmt w:val="bullet"/>
      <w:pStyle w:val="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76E"/>
    <w:rsid w:val="00014D3D"/>
    <w:rsid w:val="00025B10"/>
    <w:rsid w:val="000273CF"/>
    <w:rsid w:val="00044C9B"/>
    <w:rsid w:val="000466A5"/>
    <w:rsid w:val="00076D2B"/>
    <w:rsid w:val="000C4D78"/>
    <w:rsid w:val="000F5251"/>
    <w:rsid w:val="00153F46"/>
    <w:rsid w:val="00160CB5"/>
    <w:rsid w:val="00160F0A"/>
    <w:rsid w:val="00167F0A"/>
    <w:rsid w:val="00171995"/>
    <w:rsid w:val="001729C3"/>
    <w:rsid w:val="001919F0"/>
    <w:rsid w:val="001C4FB0"/>
    <w:rsid w:val="00236BFB"/>
    <w:rsid w:val="002517A4"/>
    <w:rsid w:val="002907B1"/>
    <w:rsid w:val="002C4E07"/>
    <w:rsid w:val="002D0EC2"/>
    <w:rsid w:val="002D78CB"/>
    <w:rsid w:val="002F5F73"/>
    <w:rsid w:val="0030193A"/>
    <w:rsid w:val="00303D4A"/>
    <w:rsid w:val="00321831"/>
    <w:rsid w:val="003479A6"/>
    <w:rsid w:val="00351396"/>
    <w:rsid w:val="0036503C"/>
    <w:rsid w:val="0039216F"/>
    <w:rsid w:val="003B4EDB"/>
    <w:rsid w:val="003F3CB1"/>
    <w:rsid w:val="003F4398"/>
    <w:rsid w:val="00401345"/>
    <w:rsid w:val="00403405"/>
    <w:rsid w:val="00417EE2"/>
    <w:rsid w:val="00422E03"/>
    <w:rsid w:val="00476BBB"/>
    <w:rsid w:val="00477581"/>
    <w:rsid w:val="0049653F"/>
    <w:rsid w:val="004E02D2"/>
    <w:rsid w:val="0050107F"/>
    <w:rsid w:val="00596368"/>
    <w:rsid w:val="005A4BED"/>
    <w:rsid w:val="005A65A8"/>
    <w:rsid w:val="006201FD"/>
    <w:rsid w:val="00687E89"/>
    <w:rsid w:val="006B0B31"/>
    <w:rsid w:val="006B1A55"/>
    <w:rsid w:val="006B6430"/>
    <w:rsid w:val="00700E2E"/>
    <w:rsid w:val="007B23B6"/>
    <w:rsid w:val="007E6667"/>
    <w:rsid w:val="0083543D"/>
    <w:rsid w:val="00844C82"/>
    <w:rsid w:val="00887E38"/>
    <w:rsid w:val="008D556D"/>
    <w:rsid w:val="008D64B0"/>
    <w:rsid w:val="008F78F3"/>
    <w:rsid w:val="009068C7"/>
    <w:rsid w:val="009453F8"/>
    <w:rsid w:val="009468C0"/>
    <w:rsid w:val="00974364"/>
    <w:rsid w:val="0099788C"/>
    <w:rsid w:val="009B03FF"/>
    <w:rsid w:val="009B78D0"/>
    <w:rsid w:val="009F016E"/>
    <w:rsid w:val="00A22EBA"/>
    <w:rsid w:val="00A449D7"/>
    <w:rsid w:val="00A6059D"/>
    <w:rsid w:val="00A63266"/>
    <w:rsid w:val="00A75BB9"/>
    <w:rsid w:val="00A84C54"/>
    <w:rsid w:val="00AD60EA"/>
    <w:rsid w:val="00AE7384"/>
    <w:rsid w:val="00AF09F3"/>
    <w:rsid w:val="00AF3B26"/>
    <w:rsid w:val="00B340C1"/>
    <w:rsid w:val="00B4725A"/>
    <w:rsid w:val="00B75890"/>
    <w:rsid w:val="00C13024"/>
    <w:rsid w:val="00C16B87"/>
    <w:rsid w:val="00C16CA3"/>
    <w:rsid w:val="00C203F0"/>
    <w:rsid w:val="00C261F5"/>
    <w:rsid w:val="00C31A48"/>
    <w:rsid w:val="00C60315"/>
    <w:rsid w:val="00C74FDF"/>
    <w:rsid w:val="00C86445"/>
    <w:rsid w:val="00CD3E22"/>
    <w:rsid w:val="00D67FEE"/>
    <w:rsid w:val="00D80D20"/>
    <w:rsid w:val="00D81DE3"/>
    <w:rsid w:val="00DC100C"/>
    <w:rsid w:val="00DC1342"/>
    <w:rsid w:val="00DC798C"/>
    <w:rsid w:val="00DD23BC"/>
    <w:rsid w:val="00DD4CBD"/>
    <w:rsid w:val="00DF30A6"/>
    <w:rsid w:val="00E00E1C"/>
    <w:rsid w:val="00E83285"/>
    <w:rsid w:val="00E95F4E"/>
    <w:rsid w:val="00EA653E"/>
    <w:rsid w:val="00EC13FF"/>
    <w:rsid w:val="00EE543F"/>
    <w:rsid w:val="00F0676E"/>
    <w:rsid w:val="00F614F2"/>
    <w:rsid w:val="00F63DAE"/>
    <w:rsid w:val="00F975A0"/>
    <w:rsid w:val="00FA17FF"/>
    <w:rsid w:val="00FF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1172B7"/>
  <w14:defaultImageDpi w14:val="300"/>
  <w15:docId w15:val="{EBE538F4-50E9-426F-ABDB-C26AFA43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676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58E"/>
  </w:style>
  <w:style w:type="paragraph" w:styleId="Footer">
    <w:name w:val="footer"/>
    <w:basedOn w:val="Normal"/>
    <w:link w:val="FooterChar"/>
    <w:uiPriority w:val="99"/>
    <w:unhideWhenUsed/>
    <w:rsid w:val="007B49E9"/>
    <w:pPr>
      <w:tabs>
        <w:tab w:val="center" w:pos="4536"/>
        <w:tab w:val="right" w:pos="9072"/>
      </w:tabs>
      <w:spacing w:after="0" w:line="240" w:lineRule="exact"/>
    </w:pPr>
    <w:rPr>
      <w:sz w:val="16"/>
      <w:szCs w:val="16"/>
    </w:rPr>
  </w:style>
  <w:style w:type="character" w:customStyle="1" w:styleId="FooterChar">
    <w:name w:val="Footer Char"/>
    <w:link w:val="Footer"/>
    <w:uiPriority w:val="99"/>
    <w:rsid w:val="00F31DF5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758E"/>
    <w:rPr>
      <w:rFonts w:ascii="Tahoma" w:hAnsi="Tahoma" w:cs="Tahoma"/>
      <w:sz w:val="16"/>
      <w:szCs w:val="16"/>
    </w:rPr>
  </w:style>
  <w:style w:type="paragraph" w:customStyle="1" w:styleId="FSCAddressee">
    <w:name w:val="FSC Addressee"/>
    <w:basedOn w:val="Normal"/>
    <w:qFormat/>
    <w:rsid w:val="00134A3B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BD6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ootnoteText">
    <w:name w:val="footnote text"/>
    <w:basedOn w:val="Normal"/>
    <w:link w:val="FootnoteTextChar"/>
    <w:uiPriority w:val="99"/>
    <w:unhideWhenUsed/>
    <w:rsid w:val="00472C40"/>
    <w:pPr>
      <w:spacing w:after="0" w:line="240" w:lineRule="auto"/>
    </w:pPr>
    <w:rPr>
      <w:sz w:val="12"/>
      <w:szCs w:val="20"/>
    </w:rPr>
  </w:style>
  <w:style w:type="character" w:customStyle="1" w:styleId="FootnoteTextChar">
    <w:name w:val="Footnote Text Char"/>
    <w:link w:val="FootnoteText"/>
    <w:uiPriority w:val="99"/>
    <w:rsid w:val="00472C40"/>
    <w:rPr>
      <w:rFonts w:ascii="Arial" w:hAnsi="Arial" w:cs="Arial"/>
      <w:sz w:val="12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BD67B5"/>
    <w:rPr>
      <w:vertAlign w:val="superscript"/>
    </w:rPr>
  </w:style>
  <w:style w:type="character" w:customStyle="1" w:styleId="FSCName">
    <w:name w:val="FSC Name"/>
    <w:rsid w:val="009360F7"/>
    <w:rPr>
      <w:rFonts w:ascii="Arial" w:hAnsi="Arial"/>
      <w:color w:val="174127"/>
      <w:sz w:val="30"/>
      <w:szCs w:val="30"/>
    </w:rPr>
  </w:style>
  <w:style w:type="character" w:customStyle="1" w:styleId="FSCNationalInitiative">
    <w:name w:val="FSC National Initiative"/>
    <w:rsid w:val="007B49E9"/>
    <w:rPr>
      <w:rFonts w:ascii="Arial" w:hAnsi="Arial"/>
      <w:color w:val="8BA093"/>
      <w:sz w:val="30"/>
      <w:szCs w:val="30"/>
    </w:rPr>
  </w:style>
  <w:style w:type="paragraph" w:customStyle="1" w:styleId="FSCClaim">
    <w:name w:val="FSC Claim"/>
    <w:basedOn w:val="Normal"/>
    <w:rsid w:val="007B49E9"/>
    <w:pPr>
      <w:spacing w:after="0" w:line="240" w:lineRule="auto"/>
    </w:pPr>
    <w:rPr>
      <w:color w:val="174127"/>
      <w:sz w:val="10"/>
      <w:szCs w:val="10"/>
    </w:rPr>
  </w:style>
  <w:style w:type="character" w:customStyle="1" w:styleId="FSCAddressDetailsGreen">
    <w:name w:val="FSC Address Details Green"/>
    <w:rsid w:val="009360F7"/>
    <w:rPr>
      <w:rFonts w:ascii="Arial" w:hAnsi="Arial"/>
      <w:color w:val="174127"/>
      <w:sz w:val="16"/>
      <w:lang w:val="de-DE"/>
    </w:rPr>
  </w:style>
  <w:style w:type="paragraph" w:customStyle="1" w:styleId="FSCAddressDetailsBlack">
    <w:name w:val="FSC Address Details Black"/>
    <w:basedOn w:val="Footer"/>
    <w:rsid w:val="007B49E9"/>
    <w:rPr>
      <w:lang w:val="de-DE"/>
    </w:rPr>
  </w:style>
  <w:style w:type="character" w:customStyle="1" w:styleId="FSCSubjectHeading">
    <w:name w:val="FSC Subject Heading"/>
    <w:rsid w:val="009360F7"/>
    <w:rPr>
      <w:rFonts w:ascii="Arial" w:hAnsi="Arial"/>
      <w:b/>
      <w:sz w:val="18"/>
    </w:rPr>
  </w:style>
  <w:style w:type="numbering" w:customStyle="1" w:styleId="FSCstyle-bullet">
    <w:name w:val="FSC style - bullet"/>
    <w:rsid w:val="002D78CB"/>
    <w:pPr>
      <w:numPr>
        <w:numId w:val="1"/>
      </w:numPr>
    </w:pPr>
  </w:style>
  <w:style w:type="numbering" w:customStyle="1" w:styleId="FSCstyle-numbering">
    <w:name w:val="FSC style - numbering"/>
    <w:rsid w:val="002D78CB"/>
    <w:pPr>
      <w:numPr>
        <w:numId w:val="2"/>
      </w:numPr>
    </w:pPr>
  </w:style>
  <w:style w:type="paragraph" w:styleId="ListBullet">
    <w:name w:val="List Bullet"/>
    <w:basedOn w:val="Normal"/>
    <w:rsid w:val="00A63266"/>
    <w:pPr>
      <w:numPr>
        <w:numId w:val="5"/>
      </w:numPr>
    </w:pPr>
  </w:style>
  <w:style w:type="character" w:styleId="Hyperlink">
    <w:name w:val="Hyperlink"/>
    <w:uiPriority w:val="99"/>
    <w:rsid w:val="00DD23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676E"/>
    <w:pPr>
      <w:ind w:left="720"/>
      <w:contextualSpacing/>
    </w:pPr>
  </w:style>
  <w:style w:type="table" w:styleId="TableGrid">
    <w:name w:val="Table Grid"/>
    <w:basedOn w:val="TableNormal"/>
    <w:uiPriority w:val="59"/>
    <w:rsid w:val="00F0676E"/>
    <w:rPr>
      <w:rFonts w:asciiTheme="minorHAnsi" w:eastAsiaTheme="minorEastAsia" w:hAnsiTheme="minorHAnsi" w:cstheme="minorBidi"/>
      <w:sz w:val="22"/>
      <w:szCs w:val="22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B4E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9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.li@fsc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ario%20Galan\Downloads\FSC_IC-Template-Continuation-A4_Format-2015-EN%20(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2FC7930B9A246967BC5B7E84A51F7" ma:contentTypeVersion="8" ma:contentTypeDescription="Create a new document." ma:contentTypeScope="" ma:versionID="66c43e06c2716b0db50bbd880bf27e47">
  <xsd:schema xmlns:xsd="http://www.w3.org/2001/XMLSchema" xmlns:xs="http://www.w3.org/2001/XMLSchema" xmlns:p="http://schemas.microsoft.com/office/2006/metadata/properties" xmlns:ns2="004d5226-f4e4-4cd0-8883-a8b7ac248f38" targetNamespace="http://schemas.microsoft.com/office/2006/metadata/properties" ma:root="true" ma:fieldsID="5c8cfb4f15345d41e252f029b64c3b0c" ns2:_="">
    <xsd:import namespace="004d5226-f4e4-4cd0-8883-a8b7ac248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d5226-f4e4-4cd0-8883-a8b7ac248f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D741BC-CDDA-4F1B-A60B-E2C92F375A32}"/>
</file>

<file path=customXml/itemProps2.xml><?xml version="1.0" encoding="utf-8"?>
<ds:datastoreItem xmlns:ds="http://schemas.openxmlformats.org/officeDocument/2006/customXml" ds:itemID="{40BA7BB9-204B-4C0B-B645-9341B34BE8B2}"/>
</file>

<file path=customXml/itemProps3.xml><?xml version="1.0" encoding="utf-8"?>
<ds:datastoreItem xmlns:ds="http://schemas.openxmlformats.org/officeDocument/2006/customXml" ds:itemID="{3F4F7CAE-28B3-4DDB-BB70-70C35D302226}"/>
</file>

<file path=docProps/app.xml><?xml version="1.0" encoding="utf-8"?>
<Properties xmlns="http://schemas.openxmlformats.org/officeDocument/2006/extended-properties" xmlns:vt="http://schemas.openxmlformats.org/officeDocument/2006/docPropsVTypes">
  <Template>FSC_IC-Template-Continuation-A4_Format-2015-EN (5)</Template>
  <TotalTime>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Forest for All Forever</vt:lpstr>
    </vt:vector>
  </TitlesOfParts>
  <Manager/>
  <Company/>
  <LinksUpToDate>false</LinksUpToDate>
  <CharactersWithSpaces>1063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Forest for All Forever</dc:title>
  <dc:subject/>
  <dc:creator>Rosario Galan</dc:creator>
  <cp:keywords/>
  <dc:description/>
  <cp:lastModifiedBy>Yan Li</cp:lastModifiedBy>
  <cp:revision>8</cp:revision>
  <cp:lastPrinted>2015-05-04T14:27:00Z</cp:lastPrinted>
  <dcterms:created xsi:type="dcterms:W3CDTF">2019-07-15T12:12:00Z</dcterms:created>
  <dcterms:modified xsi:type="dcterms:W3CDTF">2019-11-12T13:46:00Z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0x0101004832FC7930B9A246967BC5B7E84A51F7</vt:lpwstr>
  </property>
</Properties>
</file>