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6E96" w14:textId="77777777" w:rsidR="00CF7E0C" w:rsidRPr="0076718B" w:rsidRDefault="00CF7E0C" w:rsidP="00EE4C25">
      <w:pPr>
        <w:pStyle w:val="Default"/>
        <w:spacing w:after="240"/>
        <w:rPr>
          <w:rFonts w:eastAsia="PMingLiU" w:cs="Arial"/>
          <w:b/>
          <w:bCs/>
          <w:color w:val="auto"/>
          <w:sz w:val="22"/>
          <w:szCs w:val="22"/>
          <w:lang w:val="es-PE"/>
        </w:rPr>
      </w:pPr>
    </w:p>
    <w:p w14:paraId="60FF6E97" w14:textId="2BA09D59" w:rsidR="00EE4C25" w:rsidRPr="0076718B" w:rsidRDefault="00CB6A6C" w:rsidP="00EE4C25">
      <w:pPr>
        <w:pStyle w:val="Default"/>
        <w:spacing w:after="240"/>
        <w:rPr>
          <w:rFonts w:eastAsia="PMingLiU" w:cs="Arial"/>
          <w:b/>
          <w:bCs/>
          <w:color w:val="auto"/>
          <w:sz w:val="22"/>
          <w:szCs w:val="22"/>
          <w:lang w:val="es-PE"/>
        </w:rPr>
      </w:pPr>
      <w:r w:rsidRPr="0076718B">
        <w:rPr>
          <w:rFonts w:eastAsia="PMingLiU" w:cs="Arial"/>
          <w:b/>
          <w:bCs/>
          <w:color w:val="auto"/>
          <w:sz w:val="22"/>
          <w:szCs w:val="22"/>
          <w:lang w:val="es-PE"/>
        </w:rPr>
        <w:t>Presentación de</w:t>
      </w:r>
      <w:r w:rsidR="00CF7E0C" w:rsidRPr="0076718B">
        <w:rPr>
          <w:rFonts w:eastAsia="PMingLiU" w:cs="Arial"/>
          <w:b/>
          <w:bCs/>
          <w:color w:val="auto"/>
          <w:sz w:val="22"/>
          <w:szCs w:val="22"/>
          <w:lang w:val="es-PE"/>
        </w:rPr>
        <w:t xml:space="preserve"> muestras certificadas FSC para </w:t>
      </w:r>
      <w:r w:rsidRPr="0076718B">
        <w:rPr>
          <w:rFonts w:eastAsia="PMingLiU" w:cs="Arial"/>
          <w:b/>
          <w:bCs/>
          <w:color w:val="auto"/>
          <w:sz w:val="22"/>
          <w:szCs w:val="22"/>
          <w:lang w:val="es-PE"/>
        </w:rPr>
        <w:t>pruebas</w:t>
      </w:r>
      <w:r w:rsidR="00CF7E0C" w:rsidRPr="0076718B">
        <w:rPr>
          <w:rFonts w:eastAsia="PMingLiU" w:cs="Arial"/>
          <w:b/>
          <w:bCs/>
          <w:color w:val="auto"/>
          <w:sz w:val="22"/>
          <w:szCs w:val="22"/>
          <w:lang w:val="es-PE"/>
        </w:rPr>
        <w:t xml:space="preserve"> de fibras</w:t>
      </w:r>
      <w:r w:rsidR="00FB5164" w:rsidRPr="0076718B">
        <w:rPr>
          <w:rFonts w:eastAsia="PMingLiU" w:cs="Arial"/>
          <w:b/>
          <w:bCs/>
          <w:color w:val="auto"/>
          <w:sz w:val="22"/>
          <w:szCs w:val="22"/>
          <w:lang w:val="es-PE"/>
        </w:rPr>
        <w:br/>
      </w:r>
    </w:p>
    <w:p w14:paraId="60FF6E98" w14:textId="6C08568C" w:rsidR="00EE4C25" w:rsidRPr="0076718B" w:rsidRDefault="0044012F" w:rsidP="00EE4C25">
      <w:pPr>
        <w:numPr>
          <w:ilvl w:val="0"/>
          <w:numId w:val="22"/>
        </w:numPr>
        <w:spacing w:after="0" w:line="240" w:lineRule="auto"/>
        <w:rPr>
          <w:lang w:val="es-PE"/>
        </w:rPr>
      </w:pPr>
      <w:r w:rsidRPr="0076718B">
        <w:rPr>
          <w:lang w:val="es-PE"/>
        </w:rPr>
        <w:t>Las partes interesadas de</w:t>
      </w:r>
      <w:r w:rsidR="00CF7E0C" w:rsidRPr="0076718B">
        <w:rPr>
          <w:lang w:val="es-PE"/>
        </w:rPr>
        <w:t xml:space="preserve"> FSC debe</w:t>
      </w:r>
      <w:r w:rsidR="0076718B">
        <w:rPr>
          <w:lang w:val="es-PE"/>
        </w:rPr>
        <w:t>rán</w:t>
      </w:r>
      <w:r w:rsidR="00CF7E0C" w:rsidRPr="0076718B">
        <w:rPr>
          <w:lang w:val="es-PE"/>
        </w:rPr>
        <w:t xml:space="preserve">: </w:t>
      </w:r>
      <w:r w:rsidR="00EE4C25" w:rsidRPr="0076718B">
        <w:rPr>
          <w:lang w:val="es-PE"/>
        </w:rPr>
        <w:t xml:space="preserve"> </w:t>
      </w:r>
    </w:p>
    <w:p w14:paraId="60FF6E99" w14:textId="77777777" w:rsidR="00EE4C25" w:rsidRPr="0076718B" w:rsidRDefault="00EE4C25" w:rsidP="00EE4C25">
      <w:pPr>
        <w:spacing w:after="0" w:line="240" w:lineRule="auto"/>
        <w:ind w:left="360"/>
        <w:rPr>
          <w:lang w:val="es-PE"/>
        </w:rPr>
      </w:pPr>
    </w:p>
    <w:p w14:paraId="60FF6E9A" w14:textId="6B2940C0" w:rsidR="003D439D" w:rsidRPr="0076718B" w:rsidRDefault="00EE4C25" w:rsidP="00EE4C25">
      <w:pPr>
        <w:numPr>
          <w:ilvl w:val="1"/>
          <w:numId w:val="22"/>
        </w:numPr>
        <w:spacing w:after="0" w:line="240" w:lineRule="auto"/>
        <w:ind w:left="993" w:hanging="633"/>
        <w:rPr>
          <w:lang w:val="es-PE"/>
        </w:rPr>
      </w:pPr>
      <w:r w:rsidRPr="0076718B">
        <w:rPr>
          <w:rFonts w:eastAsia="PMingLiU"/>
          <w:lang w:val="es-PE"/>
        </w:rPr>
        <w:t>Pro</w:t>
      </w:r>
      <w:r w:rsidR="00CF7E0C" w:rsidRPr="0076718B">
        <w:rPr>
          <w:rFonts w:eastAsia="PMingLiU"/>
          <w:lang w:val="es-PE"/>
        </w:rPr>
        <w:t>porcionar un</w:t>
      </w:r>
      <w:r w:rsidRPr="0076718B">
        <w:rPr>
          <w:rFonts w:eastAsia="PMingLiU"/>
          <w:lang w:val="es-PE"/>
        </w:rPr>
        <w:t xml:space="preserve">a </w:t>
      </w:r>
      <w:r w:rsidR="00C76E57" w:rsidRPr="0076718B">
        <w:rPr>
          <w:rFonts w:eastAsia="PMingLiU"/>
          <w:lang w:val="es-PE"/>
        </w:rPr>
        <w:t>muestra del product</w:t>
      </w:r>
      <w:r w:rsidR="00077164" w:rsidRPr="0076718B">
        <w:rPr>
          <w:rFonts w:eastAsia="PMingLiU"/>
          <w:lang w:val="es-PE"/>
        </w:rPr>
        <w:t>o</w:t>
      </w:r>
      <w:r w:rsidR="00C76E57" w:rsidRPr="0076718B">
        <w:rPr>
          <w:rFonts w:eastAsia="PMingLiU"/>
          <w:lang w:val="es-PE"/>
        </w:rPr>
        <w:t>. Si el product</w:t>
      </w:r>
      <w:r w:rsidR="00077164" w:rsidRPr="0076718B">
        <w:rPr>
          <w:rFonts w:eastAsia="PMingLiU"/>
          <w:lang w:val="es-PE"/>
        </w:rPr>
        <w:t>o</w:t>
      </w:r>
      <w:r w:rsidR="00C76E57" w:rsidRPr="0076718B">
        <w:rPr>
          <w:rFonts w:eastAsia="PMingLiU"/>
          <w:lang w:val="es-PE"/>
        </w:rPr>
        <w:t xml:space="preserve"> es de fibra, entonces la muestra debe tener al menos el </w:t>
      </w:r>
      <w:r w:rsidR="00077164" w:rsidRPr="0076718B">
        <w:rPr>
          <w:rFonts w:eastAsia="PMingLiU"/>
          <w:lang w:val="es-PE"/>
        </w:rPr>
        <w:t>tamaño</w:t>
      </w:r>
      <w:r w:rsidR="00C76E57" w:rsidRPr="0076718B">
        <w:rPr>
          <w:rFonts w:eastAsia="PMingLiU"/>
          <w:lang w:val="es-PE"/>
        </w:rPr>
        <w:t xml:space="preserve"> de una hoja A5 o m</w:t>
      </w:r>
      <w:r w:rsidR="0076718B">
        <w:rPr>
          <w:rFonts w:eastAsia="PMingLiU"/>
          <w:lang w:val="es-PE"/>
        </w:rPr>
        <w:t>ayor a esta</w:t>
      </w:r>
      <w:r w:rsidR="00C76E57" w:rsidRPr="0076718B">
        <w:rPr>
          <w:rFonts w:eastAsia="PMingLiU"/>
          <w:lang w:val="es-PE"/>
        </w:rPr>
        <w:t xml:space="preserve">; </w:t>
      </w:r>
      <w:r w:rsidR="0076718B">
        <w:rPr>
          <w:rFonts w:eastAsia="PMingLiU"/>
          <w:lang w:val="es-PE"/>
        </w:rPr>
        <w:t>es preferible entregar una muestra equivalente a</w:t>
      </w:r>
      <w:r w:rsidR="00C76E57" w:rsidRPr="0076718B">
        <w:rPr>
          <w:rFonts w:eastAsia="PMingLiU"/>
          <w:lang w:val="es-PE"/>
        </w:rPr>
        <w:t xml:space="preserve"> 2-3 hojas. Si el product</w:t>
      </w:r>
      <w:r w:rsidR="00077164" w:rsidRPr="0076718B">
        <w:rPr>
          <w:rFonts w:eastAsia="PMingLiU"/>
          <w:lang w:val="es-PE"/>
        </w:rPr>
        <w:t>o es madera só</w:t>
      </w:r>
      <w:r w:rsidR="00C76E57" w:rsidRPr="0076718B">
        <w:rPr>
          <w:rFonts w:eastAsia="PMingLiU"/>
          <w:lang w:val="es-PE"/>
        </w:rPr>
        <w:t>lida o tablero de fibra</w:t>
      </w:r>
      <w:r w:rsidR="00077164" w:rsidRPr="0076718B">
        <w:rPr>
          <w:rFonts w:eastAsia="PMingLiU"/>
          <w:lang w:val="es-PE"/>
        </w:rPr>
        <w:t>s, la muestra debe ser del tamañ</w:t>
      </w:r>
      <w:r w:rsidR="00C76E57" w:rsidRPr="0076718B">
        <w:rPr>
          <w:rFonts w:eastAsia="PMingLiU"/>
          <w:lang w:val="es-PE"/>
        </w:rPr>
        <w:t>o de una baraja de cartas o mayor</w:t>
      </w:r>
      <w:r w:rsidR="0076718B">
        <w:rPr>
          <w:rFonts w:eastAsia="PMingLiU"/>
          <w:lang w:val="es-PE"/>
        </w:rPr>
        <w:t xml:space="preserve"> a esta</w:t>
      </w:r>
      <w:r w:rsidR="00C76E57" w:rsidRPr="0076718B">
        <w:rPr>
          <w:rFonts w:eastAsia="PMingLiU"/>
          <w:lang w:val="es-PE"/>
        </w:rPr>
        <w:t>.</w:t>
      </w:r>
      <w:r w:rsidRPr="0076718B">
        <w:rPr>
          <w:lang w:val="es-PE"/>
        </w:rPr>
        <w:t xml:space="preserve"> </w:t>
      </w:r>
    </w:p>
    <w:p w14:paraId="60FF6E9B" w14:textId="626EE2C8" w:rsidR="00EE4C25" w:rsidRDefault="003D439D" w:rsidP="003D439D">
      <w:pPr>
        <w:spacing w:after="0" w:line="240" w:lineRule="auto"/>
        <w:ind w:left="1416"/>
        <w:rPr>
          <w:sz w:val="20"/>
          <w:szCs w:val="20"/>
          <w:lang w:val="es-PE"/>
        </w:rPr>
      </w:pPr>
      <w:r w:rsidRPr="0076718B">
        <w:rPr>
          <w:sz w:val="20"/>
          <w:szCs w:val="20"/>
          <w:lang w:val="es-PE"/>
        </w:rPr>
        <w:t>*</w:t>
      </w:r>
      <w:r w:rsidR="00C76E57" w:rsidRPr="0076718B">
        <w:rPr>
          <w:sz w:val="20"/>
          <w:szCs w:val="20"/>
          <w:lang w:val="es-PE"/>
        </w:rPr>
        <w:t>Tenga en cuenta</w:t>
      </w:r>
      <w:r w:rsidRPr="0076718B">
        <w:rPr>
          <w:sz w:val="20"/>
          <w:szCs w:val="20"/>
          <w:lang w:val="es-PE"/>
        </w:rPr>
        <w:t xml:space="preserve">: </w:t>
      </w:r>
      <w:r w:rsidR="00C76E57" w:rsidRPr="0076718B">
        <w:rPr>
          <w:sz w:val="20"/>
          <w:szCs w:val="20"/>
          <w:lang w:val="es-PE"/>
        </w:rPr>
        <w:t xml:space="preserve">si </w:t>
      </w:r>
      <w:r w:rsidR="0044012F" w:rsidRPr="0076718B">
        <w:rPr>
          <w:sz w:val="20"/>
          <w:szCs w:val="20"/>
          <w:lang w:val="es-PE"/>
        </w:rPr>
        <w:t>la parte interesada</w:t>
      </w:r>
      <w:r w:rsidR="00C76E57" w:rsidRPr="0076718B">
        <w:rPr>
          <w:sz w:val="20"/>
          <w:szCs w:val="20"/>
          <w:lang w:val="es-PE"/>
        </w:rPr>
        <w:t xml:space="preserve"> solicita que el producto sea dev</w:t>
      </w:r>
      <w:r w:rsidR="00077164" w:rsidRPr="0076718B">
        <w:rPr>
          <w:sz w:val="20"/>
          <w:szCs w:val="20"/>
          <w:lang w:val="es-PE"/>
        </w:rPr>
        <w:t>uelto, esta es responsable de</w:t>
      </w:r>
      <w:r w:rsidR="00CB6A6C" w:rsidRPr="0076718B">
        <w:rPr>
          <w:sz w:val="20"/>
          <w:szCs w:val="20"/>
          <w:lang w:val="es-PE"/>
        </w:rPr>
        <w:t>l costo</w:t>
      </w:r>
      <w:r w:rsidR="00077164" w:rsidRPr="0076718B">
        <w:rPr>
          <w:sz w:val="20"/>
          <w:szCs w:val="20"/>
          <w:lang w:val="es-PE"/>
        </w:rPr>
        <w:t xml:space="preserve"> de </w:t>
      </w:r>
      <w:r w:rsidR="00CB6A6C" w:rsidRPr="0076718B">
        <w:rPr>
          <w:sz w:val="20"/>
          <w:szCs w:val="20"/>
          <w:lang w:val="es-PE"/>
        </w:rPr>
        <w:t xml:space="preserve">la </w:t>
      </w:r>
      <w:r w:rsidR="00077164" w:rsidRPr="0076718B">
        <w:rPr>
          <w:sz w:val="20"/>
          <w:szCs w:val="20"/>
          <w:lang w:val="es-PE"/>
        </w:rPr>
        <w:t>devolució</w:t>
      </w:r>
      <w:r w:rsidR="00C76E57" w:rsidRPr="0076718B">
        <w:rPr>
          <w:sz w:val="20"/>
          <w:szCs w:val="20"/>
          <w:lang w:val="es-PE"/>
        </w:rPr>
        <w:t>n.</w:t>
      </w:r>
      <w:r w:rsidRPr="0076718B">
        <w:rPr>
          <w:sz w:val="20"/>
          <w:szCs w:val="20"/>
          <w:lang w:val="es-PE"/>
        </w:rPr>
        <w:t xml:space="preserve"> </w:t>
      </w:r>
    </w:p>
    <w:p w14:paraId="31D37017" w14:textId="3A1A752A" w:rsidR="009E39A7" w:rsidRPr="0076718B" w:rsidRDefault="009E39A7" w:rsidP="009E39A7">
      <w:pPr>
        <w:spacing w:after="0" w:line="240" w:lineRule="auto"/>
        <w:ind w:left="360"/>
        <w:rPr>
          <w:sz w:val="20"/>
          <w:szCs w:val="20"/>
          <w:lang w:val="es-PE"/>
        </w:rPr>
      </w:pPr>
      <w:r w:rsidRPr="009E39A7">
        <w:rPr>
          <w:rFonts w:eastAsia="PMingLiU"/>
          <w:lang w:val="es-PE"/>
        </w:rPr>
        <w:t xml:space="preserve">Nombre del interesado que recoge las muestras: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  <w:r w:rsidRPr="003D439D">
        <w:rPr>
          <w:sz w:val="20"/>
          <w:szCs w:val="20"/>
        </w:rPr>
        <w:br/>
      </w:r>
      <w:proofErr w:type="gramStart"/>
      <w:r w:rsidRPr="009E39A7">
        <w:rPr>
          <w:rFonts w:eastAsia="PMingLiU"/>
          <w:lang w:val="es-PE"/>
        </w:rPr>
        <w:t>Organización  del</w:t>
      </w:r>
      <w:proofErr w:type="gramEnd"/>
      <w:r w:rsidRPr="009E39A7">
        <w:rPr>
          <w:rFonts w:eastAsia="PMingLiU"/>
          <w:lang w:val="es-PE"/>
        </w:rPr>
        <w:t xml:space="preserve"> interesado que recoge las </w:t>
      </w:r>
      <w:proofErr w:type="spellStart"/>
      <w:r w:rsidRPr="009E39A7">
        <w:rPr>
          <w:rFonts w:eastAsia="PMingLiU"/>
          <w:lang w:val="es-PE"/>
        </w:rPr>
        <w:t>muetras</w:t>
      </w:r>
      <w:proofErr w:type="spellEnd"/>
      <w:r w:rsidRPr="009E39A7">
        <w:rPr>
          <w:rFonts w:eastAsia="PMingLiU"/>
          <w:lang w:val="es-PE"/>
        </w:rPr>
        <w:t xml:space="preserve">: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60FF6E9C" w14:textId="40513CDC" w:rsidR="00EE4C25" w:rsidRPr="0076718B" w:rsidRDefault="00420D04" w:rsidP="00EE4C25">
      <w:pPr>
        <w:numPr>
          <w:ilvl w:val="1"/>
          <w:numId w:val="22"/>
        </w:numPr>
        <w:spacing w:before="120" w:after="0" w:line="240" w:lineRule="auto"/>
        <w:ind w:left="993" w:hanging="633"/>
        <w:rPr>
          <w:lang w:val="es-PE"/>
        </w:rPr>
      </w:pPr>
      <w:r w:rsidRPr="0076718B">
        <w:rPr>
          <w:lang w:val="es-PE"/>
        </w:rPr>
        <w:t>Proporcion</w:t>
      </w:r>
      <w:r w:rsidR="0076718B">
        <w:rPr>
          <w:lang w:val="es-PE"/>
        </w:rPr>
        <w:t>ar</w:t>
      </w:r>
      <w:r w:rsidR="00CB6A6C" w:rsidRPr="0076718B">
        <w:rPr>
          <w:lang w:val="es-PE"/>
        </w:rPr>
        <w:t xml:space="preserve"> a FSC y a Forest </w:t>
      </w:r>
      <w:proofErr w:type="spellStart"/>
      <w:r w:rsidR="00CB6A6C" w:rsidRPr="0076718B">
        <w:rPr>
          <w:lang w:val="es-PE"/>
        </w:rPr>
        <w:t>Products</w:t>
      </w:r>
      <w:proofErr w:type="spellEnd"/>
      <w:r w:rsidR="00CB6A6C" w:rsidRPr="0076718B">
        <w:rPr>
          <w:lang w:val="es-PE"/>
        </w:rPr>
        <w:t xml:space="preserve"> </w:t>
      </w:r>
      <w:proofErr w:type="spellStart"/>
      <w:r w:rsidR="00CB6A6C" w:rsidRPr="0076718B">
        <w:rPr>
          <w:lang w:val="es-PE"/>
        </w:rPr>
        <w:t>Lab</w:t>
      </w:r>
      <w:proofErr w:type="spellEnd"/>
      <w:r w:rsidR="00CB6A6C" w:rsidRPr="0076718B">
        <w:rPr>
          <w:lang w:val="es-PE"/>
        </w:rPr>
        <w:t>.</w:t>
      </w:r>
      <w:r w:rsidRPr="0076718B">
        <w:rPr>
          <w:lang w:val="es-PE"/>
        </w:rPr>
        <w:t xml:space="preserve"> la mayor cantidad </w:t>
      </w:r>
      <w:r w:rsidR="00921D12" w:rsidRPr="0076718B">
        <w:rPr>
          <w:lang w:val="es-PE"/>
        </w:rPr>
        <w:t xml:space="preserve">posible </w:t>
      </w:r>
      <w:r w:rsidRPr="0076718B">
        <w:rPr>
          <w:lang w:val="es-PE"/>
        </w:rPr>
        <w:t xml:space="preserve">de la </w:t>
      </w:r>
      <w:r w:rsidRPr="0076718B">
        <w:rPr>
          <w:b/>
          <w:lang w:val="es-PE"/>
        </w:rPr>
        <w:t xml:space="preserve">siguiente </w:t>
      </w:r>
      <w:r w:rsidR="00921D12" w:rsidRPr="0076718B">
        <w:rPr>
          <w:b/>
          <w:lang w:val="es-PE"/>
        </w:rPr>
        <w:t>información</w:t>
      </w:r>
      <w:r w:rsidR="0076718B">
        <w:rPr>
          <w:b/>
          <w:lang w:val="es-PE"/>
        </w:rPr>
        <w:t xml:space="preserve"> -</w:t>
      </w:r>
      <w:r w:rsidR="00CB6A6C" w:rsidRPr="0076718B">
        <w:rPr>
          <w:b/>
          <w:lang w:val="es-PE"/>
        </w:rPr>
        <w:t xml:space="preserve"> por</w:t>
      </w:r>
      <w:r w:rsidRPr="0076718B">
        <w:rPr>
          <w:b/>
          <w:lang w:val="es-PE"/>
        </w:rPr>
        <w:t xml:space="preserve"> cada muestra</w:t>
      </w:r>
      <w:r w:rsidR="00EE4C25" w:rsidRPr="0076718B">
        <w:rPr>
          <w:lang w:val="es-PE"/>
        </w:rPr>
        <w:t>:</w:t>
      </w:r>
    </w:p>
    <w:p w14:paraId="60FF6E9D" w14:textId="77777777" w:rsidR="00EE4C25" w:rsidRPr="0076718B" w:rsidRDefault="00420D04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  <w:rPr>
          <w:lang w:val="es-PE"/>
        </w:rPr>
      </w:pPr>
      <w:r w:rsidRPr="0076718B">
        <w:rPr>
          <w:lang w:val="es-PE"/>
        </w:rPr>
        <w:t>Tipo</w:t>
      </w:r>
      <w:r w:rsidR="00EE4C25" w:rsidRPr="0076718B">
        <w:rPr>
          <w:lang w:val="es-PE"/>
        </w:rPr>
        <w:t xml:space="preserve"> </w:t>
      </w:r>
      <w:r w:rsidRPr="0076718B">
        <w:rPr>
          <w:lang w:val="es-PE"/>
        </w:rPr>
        <w:t xml:space="preserve">de </w:t>
      </w:r>
      <w:r w:rsidR="00EE4C25" w:rsidRPr="0076718B">
        <w:rPr>
          <w:lang w:val="es-PE"/>
        </w:rPr>
        <w:t>Product</w:t>
      </w:r>
      <w:r w:rsidRPr="0076718B">
        <w:rPr>
          <w:lang w:val="es-PE"/>
        </w:rPr>
        <w:t>o</w:t>
      </w:r>
      <w:r w:rsidR="00EE4C25" w:rsidRPr="0076718B">
        <w:rPr>
          <w:lang w:val="es-PE"/>
        </w:rPr>
        <w:t xml:space="preserve"> </w:t>
      </w:r>
      <w:r w:rsidR="00EE4C25" w:rsidRPr="0076718B">
        <w:rPr>
          <w:lang w:val="es-P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C25" w:rsidRPr="0076718B">
        <w:rPr>
          <w:lang w:val="es-PE"/>
        </w:rPr>
        <w:instrText xml:space="preserve"> FORMTEXT </w:instrText>
      </w:r>
      <w:r w:rsidR="00EE4C25" w:rsidRPr="0076718B">
        <w:rPr>
          <w:lang w:val="es-PE"/>
        </w:rPr>
      </w:r>
      <w:r w:rsidR="00EE4C25" w:rsidRPr="0076718B">
        <w:rPr>
          <w:lang w:val="es-PE"/>
        </w:rPr>
        <w:fldChar w:fldCharType="separate"/>
      </w:r>
      <w:r w:rsidR="00EE4C25" w:rsidRPr="0076718B">
        <w:rPr>
          <w:lang w:val="es-PE"/>
        </w:rPr>
        <w:t> </w:t>
      </w:r>
      <w:r w:rsidR="00EE4C25" w:rsidRPr="0076718B">
        <w:rPr>
          <w:lang w:val="es-PE"/>
        </w:rPr>
        <w:t> </w:t>
      </w:r>
      <w:r w:rsidR="00EE4C25" w:rsidRPr="0076718B">
        <w:rPr>
          <w:lang w:val="es-PE"/>
        </w:rPr>
        <w:t> </w:t>
      </w:r>
      <w:r w:rsidR="00EE4C25" w:rsidRPr="0076718B">
        <w:rPr>
          <w:lang w:val="es-PE"/>
        </w:rPr>
        <w:t> </w:t>
      </w:r>
      <w:r w:rsidR="00EE4C25" w:rsidRPr="0076718B">
        <w:rPr>
          <w:lang w:val="es-PE"/>
        </w:rPr>
        <w:t> </w:t>
      </w:r>
      <w:r w:rsidR="00EE4C25" w:rsidRPr="0076718B">
        <w:rPr>
          <w:lang w:val="es-PE"/>
        </w:rPr>
        <w:fldChar w:fldCharType="end"/>
      </w:r>
    </w:p>
    <w:p w14:paraId="60FF6E9E" w14:textId="77777777" w:rsidR="00EE4C25" w:rsidRPr="0076718B" w:rsidRDefault="00420D04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  <w:rPr>
          <w:lang w:val="es-PE"/>
        </w:rPr>
      </w:pPr>
      <w:r w:rsidRPr="0076718B">
        <w:rPr>
          <w:lang w:val="es-PE"/>
        </w:rPr>
        <w:t>Fabricante</w:t>
      </w:r>
      <w:r w:rsidR="00EE4C25" w:rsidRPr="0076718B">
        <w:rPr>
          <w:lang w:val="es-PE"/>
        </w:rPr>
        <w:t xml:space="preserve">  </w:t>
      </w:r>
      <w:r w:rsidR="00EE4C25" w:rsidRPr="0076718B">
        <w:rPr>
          <w:lang w:val="es-P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C25" w:rsidRPr="0076718B">
        <w:rPr>
          <w:lang w:val="es-PE"/>
        </w:rPr>
        <w:instrText xml:space="preserve"> FORMTEXT </w:instrText>
      </w:r>
      <w:r w:rsidR="00EE4C25" w:rsidRPr="0076718B">
        <w:rPr>
          <w:lang w:val="es-PE"/>
        </w:rPr>
      </w:r>
      <w:r w:rsidR="00EE4C25" w:rsidRPr="0076718B">
        <w:rPr>
          <w:lang w:val="es-PE"/>
        </w:rPr>
        <w:fldChar w:fldCharType="separate"/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lang w:val="es-PE"/>
        </w:rPr>
        <w:fldChar w:fldCharType="end"/>
      </w:r>
    </w:p>
    <w:p w14:paraId="60FF6E9F" w14:textId="77777777" w:rsidR="00EE4C25" w:rsidRPr="0076718B" w:rsidRDefault="00420D04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  <w:rPr>
          <w:lang w:val="es-PE"/>
        </w:rPr>
      </w:pPr>
      <w:r w:rsidRPr="0076718B">
        <w:rPr>
          <w:lang w:val="es-PE"/>
        </w:rPr>
        <w:t xml:space="preserve">Número de Licencia </w:t>
      </w:r>
      <w:r w:rsidR="00EE4C25" w:rsidRPr="0076718B">
        <w:rPr>
          <w:lang w:val="es-PE"/>
        </w:rPr>
        <w:t xml:space="preserve">FSC </w:t>
      </w:r>
      <w:r w:rsidR="00EE4C25" w:rsidRPr="0076718B">
        <w:rPr>
          <w:lang w:val="es-P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C25" w:rsidRPr="0076718B">
        <w:rPr>
          <w:lang w:val="es-PE"/>
        </w:rPr>
        <w:instrText xml:space="preserve"> FORMTEXT </w:instrText>
      </w:r>
      <w:r w:rsidR="00EE4C25" w:rsidRPr="0076718B">
        <w:rPr>
          <w:lang w:val="es-PE"/>
        </w:rPr>
      </w:r>
      <w:r w:rsidR="00EE4C25" w:rsidRPr="0076718B">
        <w:rPr>
          <w:lang w:val="es-PE"/>
        </w:rPr>
        <w:fldChar w:fldCharType="separate"/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lang w:val="es-PE"/>
        </w:rPr>
        <w:fldChar w:fldCharType="end"/>
      </w:r>
    </w:p>
    <w:p w14:paraId="60FF6EA0" w14:textId="77777777" w:rsidR="00EE4C25" w:rsidRPr="0076718B" w:rsidRDefault="00420D04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  <w:rPr>
          <w:lang w:val="es-PE"/>
        </w:rPr>
      </w:pPr>
      <w:r w:rsidRPr="0076718B">
        <w:rPr>
          <w:lang w:val="es-PE"/>
        </w:rPr>
        <w:t xml:space="preserve">Código COC </w:t>
      </w:r>
      <w:r w:rsidR="00EE4C25" w:rsidRPr="0076718B">
        <w:rPr>
          <w:lang w:val="es-PE"/>
        </w:rPr>
        <w:t xml:space="preserve">FSC COC </w:t>
      </w:r>
      <w:r w:rsidR="00EE4C25" w:rsidRPr="0076718B">
        <w:rPr>
          <w:lang w:val="es-P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C25" w:rsidRPr="0076718B">
        <w:rPr>
          <w:lang w:val="es-PE"/>
        </w:rPr>
        <w:instrText xml:space="preserve"> FORMTEXT </w:instrText>
      </w:r>
      <w:r w:rsidR="00EE4C25" w:rsidRPr="0076718B">
        <w:rPr>
          <w:lang w:val="es-PE"/>
        </w:rPr>
      </w:r>
      <w:r w:rsidR="00EE4C25" w:rsidRPr="0076718B">
        <w:rPr>
          <w:lang w:val="es-PE"/>
        </w:rPr>
        <w:fldChar w:fldCharType="separate"/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lang w:val="es-PE"/>
        </w:rPr>
        <w:fldChar w:fldCharType="end"/>
      </w:r>
    </w:p>
    <w:p w14:paraId="60FF6EA1" w14:textId="77777777" w:rsidR="00EE4C25" w:rsidRPr="0076718B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  <w:rPr>
          <w:lang w:val="es-PE"/>
        </w:rPr>
      </w:pPr>
      <w:r w:rsidRPr="0076718B">
        <w:rPr>
          <w:lang w:val="es-PE"/>
        </w:rPr>
        <w:t xml:space="preserve">SKU # </w:t>
      </w:r>
      <w:r w:rsidRPr="0076718B">
        <w:rPr>
          <w:lang w:val="es-P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718B">
        <w:rPr>
          <w:lang w:val="es-PE"/>
        </w:rPr>
        <w:instrText xml:space="preserve"> FORMTEXT </w:instrText>
      </w:r>
      <w:r w:rsidRPr="0076718B">
        <w:rPr>
          <w:lang w:val="es-PE"/>
        </w:rPr>
      </w:r>
      <w:r w:rsidRPr="0076718B">
        <w:rPr>
          <w:lang w:val="es-PE"/>
        </w:rPr>
        <w:fldChar w:fldCharType="separate"/>
      </w:r>
      <w:r w:rsidRPr="0076718B">
        <w:rPr>
          <w:noProof/>
          <w:lang w:val="es-PE"/>
        </w:rPr>
        <w:t> </w:t>
      </w:r>
      <w:r w:rsidRPr="0076718B">
        <w:rPr>
          <w:noProof/>
          <w:lang w:val="es-PE"/>
        </w:rPr>
        <w:t> </w:t>
      </w:r>
      <w:r w:rsidRPr="0076718B">
        <w:rPr>
          <w:noProof/>
          <w:lang w:val="es-PE"/>
        </w:rPr>
        <w:t> </w:t>
      </w:r>
      <w:r w:rsidRPr="0076718B">
        <w:rPr>
          <w:noProof/>
          <w:lang w:val="es-PE"/>
        </w:rPr>
        <w:t> </w:t>
      </w:r>
      <w:r w:rsidRPr="0076718B">
        <w:rPr>
          <w:noProof/>
          <w:lang w:val="es-PE"/>
        </w:rPr>
        <w:t> </w:t>
      </w:r>
      <w:r w:rsidRPr="0076718B">
        <w:rPr>
          <w:lang w:val="es-PE"/>
        </w:rPr>
        <w:fldChar w:fldCharType="end"/>
      </w:r>
    </w:p>
    <w:p w14:paraId="60FF6EA2" w14:textId="77777777" w:rsidR="00EE4C25" w:rsidRPr="0076718B" w:rsidRDefault="00077164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  <w:rPr>
          <w:lang w:val="es-PE"/>
        </w:rPr>
      </w:pPr>
      <w:r w:rsidRPr="0076718B">
        <w:rPr>
          <w:lang w:val="es-PE"/>
        </w:rPr>
        <w:t>Declaració</w:t>
      </w:r>
      <w:r w:rsidR="00420D04" w:rsidRPr="0076718B">
        <w:rPr>
          <w:lang w:val="es-PE"/>
        </w:rPr>
        <w:t>n FSC e</w:t>
      </w:r>
      <w:r w:rsidR="00EE4C25" w:rsidRPr="0076718B">
        <w:rPr>
          <w:lang w:val="es-PE"/>
        </w:rPr>
        <w:t>n</w:t>
      </w:r>
      <w:r w:rsidR="00420D04" w:rsidRPr="0076718B">
        <w:rPr>
          <w:lang w:val="es-PE"/>
        </w:rPr>
        <w:t xml:space="preserve"> la etiqueta del </w:t>
      </w:r>
      <w:r w:rsidR="00EE4C25" w:rsidRPr="0076718B">
        <w:rPr>
          <w:lang w:val="es-PE"/>
        </w:rPr>
        <w:t>Product</w:t>
      </w:r>
      <w:r w:rsidR="00420D04" w:rsidRPr="0076718B">
        <w:rPr>
          <w:lang w:val="es-PE"/>
        </w:rPr>
        <w:t>o</w:t>
      </w:r>
      <w:r w:rsidR="00EE4C25" w:rsidRPr="0076718B">
        <w:rPr>
          <w:lang w:val="es-PE"/>
        </w:rPr>
        <w:t xml:space="preserve"> </w:t>
      </w:r>
      <w:r w:rsidR="00420D04" w:rsidRPr="0076718B">
        <w:rPr>
          <w:lang w:val="es-PE"/>
        </w:rPr>
        <w:t>(si está etiquetado</w:t>
      </w:r>
      <w:r w:rsidR="00EE4C25" w:rsidRPr="0076718B">
        <w:rPr>
          <w:lang w:val="es-PE"/>
        </w:rPr>
        <w:t xml:space="preserve">) </w:t>
      </w:r>
      <w:r w:rsidR="00EE4C25" w:rsidRPr="0076718B">
        <w:rPr>
          <w:lang w:val="es-P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C25" w:rsidRPr="0076718B">
        <w:rPr>
          <w:lang w:val="es-PE"/>
        </w:rPr>
        <w:instrText xml:space="preserve"> FORMTEXT </w:instrText>
      </w:r>
      <w:r w:rsidR="00EE4C25" w:rsidRPr="0076718B">
        <w:rPr>
          <w:lang w:val="es-PE"/>
        </w:rPr>
      </w:r>
      <w:r w:rsidR="00EE4C25" w:rsidRPr="0076718B">
        <w:rPr>
          <w:lang w:val="es-PE"/>
        </w:rPr>
        <w:fldChar w:fldCharType="separate"/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lang w:val="es-PE"/>
        </w:rPr>
        <w:fldChar w:fldCharType="end"/>
      </w:r>
    </w:p>
    <w:p w14:paraId="60FF6EA3" w14:textId="3E5ECC71" w:rsidR="00EE4C25" w:rsidRPr="0076718B" w:rsidRDefault="00077164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  <w:rPr>
          <w:lang w:val="es-PE"/>
        </w:rPr>
      </w:pPr>
      <w:r w:rsidRPr="0076718B">
        <w:rPr>
          <w:lang w:val="es-PE"/>
        </w:rPr>
        <w:t>Declaració</w:t>
      </w:r>
      <w:r w:rsidR="00420D04" w:rsidRPr="0076718B">
        <w:rPr>
          <w:lang w:val="es-PE"/>
        </w:rPr>
        <w:t xml:space="preserve">n de </w:t>
      </w:r>
      <w:r w:rsidR="00CB6A6C" w:rsidRPr="0076718B">
        <w:rPr>
          <w:lang w:val="es-PE"/>
        </w:rPr>
        <w:t>E</w:t>
      </w:r>
      <w:r w:rsidR="00420D04" w:rsidRPr="0076718B">
        <w:rPr>
          <w:lang w:val="es-PE"/>
        </w:rPr>
        <w:t xml:space="preserve">specie </w:t>
      </w:r>
      <w:r w:rsidR="00EE4C25" w:rsidRPr="0076718B">
        <w:rPr>
          <w:lang w:val="es-P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C25" w:rsidRPr="0076718B">
        <w:rPr>
          <w:lang w:val="es-PE"/>
        </w:rPr>
        <w:instrText xml:space="preserve"> FORMTEXT </w:instrText>
      </w:r>
      <w:r w:rsidR="00EE4C25" w:rsidRPr="0076718B">
        <w:rPr>
          <w:lang w:val="es-PE"/>
        </w:rPr>
      </w:r>
      <w:r w:rsidR="00EE4C25" w:rsidRPr="0076718B">
        <w:rPr>
          <w:lang w:val="es-PE"/>
        </w:rPr>
        <w:fldChar w:fldCharType="separate"/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lang w:val="es-PE"/>
        </w:rPr>
        <w:fldChar w:fldCharType="end"/>
      </w:r>
    </w:p>
    <w:p w14:paraId="60FF6EA4" w14:textId="39A5F940" w:rsidR="00EE4C25" w:rsidRPr="0076718B" w:rsidRDefault="00077164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  <w:rPr>
          <w:lang w:val="es-PE"/>
        </w:rPr>
      </w:pPr>
      <w:r w:rsidRPr="0076718B">
        <w:rPr>
          <w:lang w:val="es-PE"/>
        </w:rPr>
        <w:t xml:space="preserve">Declaración de </w:t>
      </w:r>
      <w:r w:rsidR="00CB6A6C" w:rsidRPr="0076718B">
        <w:rPr>
          <w:lang w:val="es-PE"/>
        </w:rPr>
        <w:t>F</w:t>
      </w:r>
      <w:r w:rsidRPr="0076718B">
        <w:rPr>
          <w:lang w:val="es-PE"/>
        </w:rPr>
        <w:t>actura</w:t>
      </w:r>
      <w:r w:rsidR="00420D04" w:rsidRPr="0076718B">
        <w:rPr>
          <w:lang w:val="es-PE"/>
        </w:rPr>
        <w:t xml:space="preserve"> </w:t>
      </w:r>
      <w:r w:rsidR="00EE4C25" w:rsidRPr="0076718B">
        <w:rPr>
          <w:lang w:val="es-PE"/>
        </w:rPr>
        <w:t xml:space="preserve">FSC </w:t>
      </w:r>
      <w:r w:rsidR="00420D04" w:rsidRPr="0076718B">
        <w:rPr>
          <w:lang w:val="es-PE"/>
        </w:rPr>
        <w:t>(</w:t>
      </w:r>
      <w:proofErr w:type="spellStart"/>
      <w:r w:rsidR="00420D04" w:rsidRPr="0076718B">
        <w:rPr>
          <w:lang w:val="es-PE"/>
        </w:rPr>
        <w:t>ej</w:t>
      </w:r>
      <w:proofErr w:type="spellEnd"/>
      <w:r w:rsidR="00EE4C25" w:rsidRPr="0076718B">
        <w:rPr>
          <w:lang w:val="es-PE"/>
        </w:rPr>
        <w:t>: FSC-</w:t>
      </w:r>
      <w:r w:rsidR="00420D04" w:rsidRPr="0076718B">
        <w:rPr>
          <w:lang w:val="es-PE"/>
        </w:rPr>
        <w:t>Crédito Mixto</w:t>
      </w:r>
      <w:r w:rsidR="00EE4C25" w:rsidRPr="0076718B">
        <w:rPr>
          <w:lang w:val="es-PE"/>
        </w:rPr>
        <w:t>, FSC-Mix</w:t>
      </w:r>
      <w:r w:rsidR="00420D04" w:rsidRPr="0076718B">
        <w:rPr>
          <w:lang w:val="es-PE"/>
        </w:rPr>
        <w:t>to x%, FSC-100%/Puro</w:t>
      </w:r>
      <w:r w:rsidR="00EE4C25" w:rsidRPr="0076718B">
        <w:rPr>
          <w:lang w:val="es-PE"/>
        </w:rPr>
        <w:t>, FSC-</w:t>
      </w:r>
      <w:r w:rsidR="00420D04" w:rsidRPr="0076718B">
        <w:rPr>
          <w:lang w:val="es-PE"/>
        </w:rPr>
        <w:t xml:space="preserve"> crédito Reciclado, FSC-Recicla</w:t>
      </w:r>
      <w:r w:rsidR="00EE4C25" w:rsidRPr="0076718B">
        <w:rPr>
          <w:lang w:val="es-PE"/>
        </w:rPr>
        <w:t>d</w:t>
      </w:r>
      <w:r w:rsidR="00420D04" w:rsidRPr="0076718B">
        <w:rPr>
          <w:lang w:val="es-PE"/>
        </w:rPr>
        <w:t>o</w:t>
      </w:r>
      <w:r w:rsidR="00EE4C25" w:rsidRPr="0076718B">
        <w:rPr>
          <w:lang w:val="es-PE"/>
        </w:rPr>
        <w:t xml:space="preserve"> x%, FSC-</w:t>
      </w:r>
      <w:r w:rsidR="00420D04" w:rsidRPr="0076718B">
        <w:rPr>
          <w:lang w:val="es-PE"/>
        </w:rPr>
        <w:t>Madera Controlada</w:t>
      </w:r>
      <w:r w:rsidR="00EE4C25" w:rsidRPr="0076718B">
        <w:rPr>
          <w:lang w:val="es-PE"/>
        </w:rPr>
        <w:t xml:space="preserve">) </w:t>
      </w:r>
      <w:r w:rsidR="00EE4C25" w:rsidRPr="0076718B">
        <w:rPr>
          <w:lang w:val="es-P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C25" w:rsidRPr="0076718B">
        <w:rPr>
          <w:lang w:val="es-PE"/>
        </w:rPr>
        <w:instrText xml:space="preserve"> FORMTEXT </w:instrText>
      </w:r>
      <w:r w:rsidR="00EE4C25" w:rsidRPr="0076718B">
        <w:rPr>
          <w:lang w:val="es-PE"/>
        </w:rPr>
      </w:r>
      <w:r w:rsidR="00EE4C25" w:rsidRPr="0076718B">
        <w:rPr>
          <w:lang w:val="es-PE"/>
        </w:rPr>
        <w:fldChar w:fldCharType="separate"/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lang w:val="es-PE"/>
        </w:rPr>
        <w:fldChar w:fldCharType="end"/>
      </w:r>
    </w:p>
    <w:p w14:paraId="60FF6EA5" w14:textId="03D24E72" w:rsidR="00EE4C25" w:rsidRPr="0076718B" w:rsidRDefault="00921D12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  <w:rPr>
          <w:lang w:val="es-PE"/>
        </w:rPr>
      </w:pPr>
      <w:r w:rsidRPr="0076718B">
        <w:rPr>
          <w:lang w:val="es-PE"/>
        </w:rPr>
        <w:t>País</w:t>
      </w:r>
      <w:r w:rsidR="00AF7510" w:rsidRPr="0076718B">
        <w:rPr>
          <w:lang w:val="es-PE"/>
        </w:rPr>
        <w:t xml:space="preserve"> de Origen </w:t>
      </w:r>
      <w:r w:rsidR="0076718B">
        <w:rPr>
          <w:lang w:val="es-PE"/>
        </w:rPr>
        <w:t>D</w:t>
      </w:r>
      <w:r w:rsidR="00AF7510" w:rsidRPr="0076718B">
        <w:rPr>
          <w:lang w:val="es-PE"/>
        </w:rPr>
        <w:t xml:space="preserve">eclarado </w:t>
      </w:r>
      <w:r w:rsidR="00EE4C25" w:rsidRPr="0076718B">
        <w:rPr>
          <w:lang w:val="es-PE"/>
        </w:rPr>
        <w:t>(</w:t>
      </w:r>
      <w:r w:rsidR="00AF7510" w:rsidRPr="0076718B">
        <w:rPr>
          <w:lang w:val="es-PE"/>
        </w:rPr>
        <w:t>si ha sido declarado</w:t>
      </w:r>
      <w:r w:rsidR="00EE4C25" w:rsidRPr="0076718B">
        <w:rPr>
          <w:lang w:val="es-PE"/>
        </w:rPr>
        <w:t xml:space="preserve">)  </w:t>
      </w:r>
      <w:r w:rsidR="00EE4C25" w:rsidRPr="0076718B">
        <w:rPr>
          <w:lang w:val="es-P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C25" w:rsidRPr="0076718B">
        <w:rPr>
          <w:lang w:val="es-PE"/>
        </w:rPr>
        <w:instrText xml:space="preserve"> FORMTEXT </w:instrText>
      </w:r>
      <w:r w:rsidR="00EE4C25" w:rsidRPr="0076718B">
        <w:rPr>
          <w:lang w:val="es-PE"/>
        </w:rPr>
      </w:r>
      <w:r w:rsidR="00EE4C25" w:rsidRPr="0076718B">
        <w:rPr>
          <w:lang w:val="es-PE"/>
        </w:rPr>
        <w:fldChar w:fldCharType="separate"/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lang w:val="es-PE"/>
        </w:rPr>
        <w:fldChar w:fldCharType="end"/>
      </w:r>
    </w:p>
    <w:p w14:paraId="60FF6EA6" w14:textId="77777777" w:rsidR="00EE4C25" w:rsidRPr="0076718B" w:rsidRDefault="00AF7510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  <w:rPr>
          <w:lang w:val="es-PE"/>
        </w:rPr>
      </w:pPr>
      <w:r w:rsidRPr="0076718B">
        <w:rPr>
          <w:lang w:val="es-PE"/>
        </w:rPr>
        <w:t>Foto</w:t>
      </w:r>
      <w:r w:rsidR="00EE4C25" w:rsidRPr="0076718B">
        <w:rPr>
          <w:lang w:val="es-PE"/>
        </w:rPr>
        <w:t xml:space="preserve"> </w:t>
      </w:r>
      <w:r w:rsidRPr="0076718B">
        <w:rPr>
          <w:lang w:val="es-PE"/>
        </w:rPr>
        <w:t>del</w:t>
      </w:r>
      <w:r w:rsidR="00EE4C25" w:rsidRPr="0076718B">
        <w:rPr>
          <w:lang w:val="es-PE"/>
        </w:rPr>
        <w:t xml:space="preserve"> product</w:t>
      </w:r>
      <w:r w:rsidRPr="0076718B">
        <w:rPr>
          <w:lang w:val="es-PE"/>
        </w:rPr>
        <w:t>o</w:t>
      </w:r>
      <w:r w:rsidR="00EE4C25" w:rsidRPr="0076718B">
        <w:rPr>
          <w:lang w:val="es-PE"/>
        </w:rPr>
        <w:t xml:space="preserve"> </w:t>
      </w:r>
      <w:r w:rsidR="00EE4C25" w:rsidRPr="0076718B">
        <w:rPr>
          <w:lang w:val="es-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4C25" w:rsidRPr="0076718B">
        <w:rPr>
          <w:lang w:val="es-PE"/>
        </w:rPr>
        <w:instrText xml:space="preserve"> FORMCHECKBOX </w:instrText>
      </w:r>
      <w:r w:rsidR="002D40E7">
        <w:rPr>
          <w:lang w:val="es-PE"/>
        </w:rPr>
      </w:r>
      <w:r w:rsidR="002D40E7">
        <w:rPr>
          <w:lang w:val="es-PE"/>
        </w:rPr>
        <w:fldChar w:fldCharType="separate"/>
      </w:r>
      <w:r w:rsidR="00EE4C25" w:rsidRPr="0076718B">
        <w:rPr>
          <w:lang w:val="es-PE"/>
        </w:rPr>
        <w:fldChar w:fldCharType="end"/>
      </w:r>
    </w:p>
    <w:p w14:paraId="60FF6EA7" w14:textId="77777777" w:rsidR="00EE4C25" w:rsidRPr="0076718B" w:rsidRDefault="00EE4C25" w:rsidP="003D43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s-PE"/>
        </w:rPr>
      </w:pPr>
      <w:r w:rsidRPr="0076718B">
        <w:rPr>
          <w:lang w:val="es-PE"/>
        </w:rPr>
        <w:t xml:space="preserve"> </w:t>
      </w:r>
      <w:r w:rsidRPr="0076718B">
        <w:rPr>
          <w:lang w:val="es-PE"/>
        </w:rPr>
        <w:br/>
      </w:r>
      <w:r w:rsidR="0044012F" w:rsidRPr="0076718B">
        <w:rPr>
          <w:color w:val="000000"/>
          <w:lang w:val="es-PE"/>
        </w:rPr>
        <w:t xml:space="preserve">Enviar las muestras </w:t>
      </w:r>
      <w:r w:rsidR="0044012F" w:rsidRPr="0076718B">
        <w:rPr>
          <w:lang w:val="es-PE"/>
        </w:rPr>
        <w:t>a</w:t>
      </w:r>
      <w:r w:rsidRPr="0076718B">
        <w:rPr>
          <w:lang w:val="es-PE"/>
        </w:rPr>
        <w:t>:</w:t>
      </w:r>
    </w:p>
    <w:p w14:paraId="60FF6EA8" w14:textId="77777777" w:rsidR="00EE4C25" w:rsidRPr="0076718B" w:rsidRDefault="00EE4C25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sz w:val="16"/>
          <w:szCs w:val="16"/>
          <w:lang w:val="es-PE"/>
        </w:rPr>
      </w:pPr>
    </w:p>
    <w:p w14:paraId="60FF6EA9" w14:textId="34ACA0BC" w:rsidR="00EE4C25" w:rsidRPr="0076718B" w:rsidRDefault="007E51AD" w:rsidP="007E51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lang w:val="es-PE"/>
        </w:rPr>
      </w:pPr>
      <w:r w:rsidRPr="0076718B">
        <w:rPr>
          <w:lang w:val="es-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18B">
        <w:rPr>
          <w:lang w:val="es-PE"/>
        </w:rPr>
        <w:instrText xml:space="preserve"> FORMCHECKBOX </w:instrText>
      </w:r>
      <w:r w:rsidR="002D40E7">
        <w:rPr>
          <w:lang w:val="es-PE"/>
        </w:rPr>
      </w:r>
      <w:r w:rsidR="002D40E7">
        <w:rPr>
          <w:lang w:val="es-PE"/>
        </w:rPr>
        <w:fldChar w:fldCharType="separate"/>
      </w:r>
      <w:r w:rsidRPr="0076718B">
        <w:rPr>
          <w:lang w:val="es-PE"/>
        </w:rPr>
        <w:fldChar w:fldCharType="end"/>
      </w:r>
      <w:r w:rsidRPr="0076718B">
        <w:rPr>
          <w:lang w:val="es-PE"/>
        </w:rPr>
        <w:t xml:space="preserve">  </w:t>
      </w:r>
      <w:r w:rsidRPr="0076718B">
        <w:rPr>
          <w:lang w:val="es-PE"/>
        </w:rPr>
        <w:tab/>
      </w:r>
      <w:r w:rsidR="00EE4C25" w:rsidRPr="0076718B">
        <w:rPr>
          <w:lang w:val="es-PE"/>
        </w:rPr>
        <w:t xml:space="preserve">Forest </w:t>
      </w:r>
      <w:proofErr w:type="spellStart"/>
      <w:r w:rsidR="00EE4C25" w:rsidRPr="0076718B">
        <w:rPr>
          <w:lang w:val="es-PE"/>
        </w:rPr>
        <w:t>Products</w:t>
      </w:r>
      <w:proofErr w:type="spellEnd"/>
      <w:r w:rsidR="00EE4C25" w:rsidRPr="0076718B">
        <w:rPr>
          <w:lang w:val="es-PE"/>
        </w:rPr>
        <w:t xml:space="preserve"> </w:t>
      </w:r>
      <w:proofErr w:type="spellStart"/>
      <w:r w:rsidR="00EE4C25" w:rsidRPr="0076718B">
        <w:rPr>
          <w:lang w:val="es-PE"/>
        </w:rPr>
        <w:t>Laboratory</w:t>
      </w:r>
      <w:proofErr w:type="spellEnd"/>
      <w:r w:rsidR="00EE4C25" w:rsidRPr="0076718B">
        <w:rPr>
          <w:lang w:val="es-PE"/>
        </w:rPr>
        <w:br/>
      </w:r>
      <w:r w:rsidRPr="0076718B">
        <w:rPr>
          <w:lang w:val="es-PE"/>
        </w:rPr>
        <w:t xml:space="preserve">      </w:t>
      </w:r>
      <w:r w:rsidRPr="0076718B">
        <w:rPr>
          <w:lang w:val="es-PE"/>
        </w:rPr>
        <w:tab/>
      </w:r>
      <w:proofErr w:type="spellStart"/>
      <w:r w:rsidR="00EE4C25" w:rsidRPr="0076718B">
        <w:rPr>
          <w:lang w:val="es-PE"/>
        </w:rPr>
        <w:t>Attn</w:t>
      </w:r>
      <w:proofErr w:type="spellEnd"/>
      <w:r w:rsidR="00EE4C25" w:rsidRPr="0076718B">
        <w:rPr>
          <w:lang w:val="es-PE"/>
        </w:rPr>
        <w:t>: Alex Wiedenhoeft – FSC Project</w:t>
      </w:r>
    </w:p>
    <w:p w14:paraId="60FF6EAA" w14:textId="5D9F0E9B" w:rsidR="00EE4C25" w:rsidRPr="0076718B" w:rsidRDefault="007E51AD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lang w:val="es-PE"/>
        </w:rPr>
      </w:pPr>
      <w:r w:rsidRPr="0076718B">
        <w:rPr>
          <w:lang w:val="es-PE"/>
        </w:rPr>
        <w:t xml:space="preserve">      </w:t>
      </w:r>
      <w:r w:rsidRPr="0076718B">
        <w:rPr>
          <w:lang w:val="es-PE"/>
        </w:rPr>
        <w:tab/>
      </w:r>
      <w:proofErr w:type="spellStart"/>
      <w:r w:rsidR="00EE4C25" w:rsidRPr="0076718B">
        <w:rPr>
          <w:lang w:val="es-PE"/>
        </w:rPr>
        <w:t>One</w:t>
      </w:r>
      <w:proofErr w:type="spellEnd"/>
      <w:r w:rsidR="00EE4C25" w:rsidRPr="0076718B">
        <w:rPr>
          <w:lang w:val="es-PE"/>
        </w:rPr>
        <w:t xml:space="preserve"> </w:t>
      </w:r>
      <w:proofErr w:type="spellStart"/>
      <w:r w:rsidR="00EE4C25" w:rsidRPr="0076718B">
        <w:rPr>
          <w:lang w:val="es-PE"/>
        </w:rPr>
        <w:t>Gifford</w:t>
      </w:r>
      <w:proofErr w:type="spellEnd"/>
      <w:r w:rsidR="00EE4C25" w:rsidRPr="0076718B">
        <w:rPr>
          <w:lang w:val="es-PE"/>
        </w:rPr>
        <w:t xml:space="preserve"> </w:t>
      </w:r>
      <w:proofErr w:type="spellStart"/>
      <w:r w:rsidR="00EE4C25" w:rsidRPr="0076718B">
        <w:rPr>
          <w:lang w:val="es-PE"/>
        </w:rPr>
        <w:t>Pinchot</w:t>
      </w:r>
      <w:proofErr w:type="spellEnd"/>
      <w:r w:rsidR="00EE4C25" w:rsidRPr="0076718B">
        <w:rPr>
          <w:lang w:val="es-PE"/>
        </w:rPr>
        <w:t xml:space="preserve"> Drive</w:t>
      </w:r>
    </w:p>
    <w:p w14:paraId="60FF6EAB" w14:textId="3A0046FF" w:rsidR="00EE4C25" w:rsidRPr="0076718B" w:rsidRDefault="007E51AD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lang w:val="es-PE"/>
        </w:rPr>
      </w:pPr>
      <w:r w:rsidRPr="0076718B">
        <w:rPr>
          <w:lang w:val="es-PE"/>
        </w:rPr>
        <w:tab/>
      </w:r>
      <w:r w:rsidR="00EE4C25" w:rsidRPr="0076718B">
        <w:rPr>
          <w:lang w:val="es-PE"/>
        </w:rPr>
        <w:t>Madison WI 53726-2398</w:t>
      </w:r>
    </w:p>
    <w:p w14:paraId="60FF6EAC" w14:textId="14325C69" w:rsidR="00EE4C25" w:rsidRPr="0076718B" w:rsidRDefault="007E51AD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lang w:val="es-PE"/>
        </w:rPr>
      </w:pPr>
      <w:r w:rsidRPr="0076718B">
        <w:rPr>
          <w:lang w:val="es-PE"/>
        </w:rPr>
        <w:tab/>
      </w:r>
      <w:r w:rsidR="0044012F" w:rsidRPr="0076718B">
        <w:rPr>
          <w:lang w:val="es-PE"/>
        </w:rPr>
        <w:t>Estados Unidos</w:t>
      </w:r>
    </w:p>
    <w:p w14:paraId="60FF6EAD" w14:textId="77777777" w:rsidR="008B0A06" w:rsidRPr="0076718B" w:rsidRDefault="008B0A06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sz w:val="16"/>
          <w:szCs w:val="16"/>
          <w:lang w:val="es-PE"/>
        </w:rPr>
      </w:pPr>
    </w:p>
    <w:p w14:paraId="60FF6EAE" w14:textId="77777777" w:rsidR="008B0A06" w:rsidRPr="0076718B" w:rsidRDefault="0044012F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sz w:val="20"/>
          <w:szCs w:val="20"/>
          <w:lang w:val="es-PE"/>
        </w:rPr>
      </w:pPr>
      <w:r w:rsidRPr="0076718B">
        <w:rPr>
          <w:sz w:val="20"/>
          <w:szCs w:val="20"/>
          <w:lang w:val="es-PE"/>
        </w:rPr>
        <w:t>O</w:t>
      </w:r>
    </w:p>
    <w:p w14:paraId="60FF6EAF" w14:textId="77777777" w:rsidR="008B0A06" w:rsidRPr="0076718B" w:rsidRDefault="008B0A06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sz w:val="16"/>
          <w:szCs w:val="16"/>
          <w:lang w:val="es-PE"/>
        </w:rPr>
      </w:pPr>
    </w:p>
    <w:p w14:paraId="60FF6EB0" w14:textId="46092AF9" w:rsidR="008B0A06" w:rsidRPr="0076718B" w:rsidRDefault="007E51AD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lang w:val="es-PE"/>
        </w:rPr>
      </w:pPr>
      <w:r w:rsidRPr="0076718B">
        <w:rPr>
          <w:lang w:val="es-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18B">
        <w:rPr>
          <w:lang w:val="es-PE"/>
        </w:rPr>
        <w:instrText xml:space="preserve"> FORMCHECKBOX </w:instrText>
      </w:r>
      <w:r w:rsidR="002D40E7">
        <w:rPr>
          <w:lang w:val="es-PE"/>
        </w:rPr>
      </w:r>
      <w:r w:rsidR="002D40E7">
        <w:rPr>
          <w:lang w:val="es-PE"/>
        </w:rPr>
        <w:fldChar w:fldCharType="separate"/>
      </w:r>
      <w:r w:rsidRPr="0076718B">
        <w:rPr>
          <w:lang w:val="es-PE"/>
        </w:rPr>
        <w:fldChar w:fldCharType="end"/>
      </w:r>
      <w:r w:rsidRPr="0076718B">
        <w:rPr>
          <w:lang w:val="es-PE"/>
        </w:rPr>
        <w:t xml:space="preserve"> </w:t>
      </w:r>
      <w:r w:rsidRPr="0076718B">
        <w:rPr>
          <w:lang w:val="es-PE"/>
        </w:rPr>
        <w:tab/>
      </w:r>
      <w:proofErr w:type="spellStart"/>
      <w:r w:rsidR="008B0A06" w:rsidRPr="0076718B">
        <w:rPr>
          <w:lang w:val="es-PE"/>
        </w:rPr>
        <w:t>European</w:t>
      </w:r>
      <w:proofErr w:type="spellEnd"/>
      <w:r w:rsidR="008B0A06" w:rsidRPr="0076718B">
        <w:rPr>
          <w:lang w:val="es-PE"/>
        </w:rPr>
        <w:t xml:space="preserve"> </w:t>
      </w:r>
      <w:proofErr w:type="spellStart"/>
      <w:r w:rsidR="008B0A06" w:rsidRPr="0076718B">
        <w:rPr>
          <w:lang w:val="es-PE"/>
        </w:rPr>
        <w:t>Satellite</w:t>
      </w:r>
      <w:proofErr w:type="spellEnd"/>
      <w:r w:rsidR="008B0A06" w:rsidRPr="0076718B">
        <w:rPr>
          <w:lang w:val="es-PE"/>
        </w:rPr>
        <w:t xml:space="preserve"> </w:t>
      </w:r>
      <w:proofErr w:type="spellStart"/>
      <w:r w:rsidR="008B0A06" w:rsidRPr="0076718B">
        <w:rPr>
          <w:lang w:val="es-PE"/>
        </w:rPr>
        <w:t>Testing</w:t>
      </w:r>
      <w:proofErr w:type="spellEnd"/>
      <w:r w:rsidR="008B0A06" w:rsidRPr="0076718B">
        <w:rPr>
          <w:lang w:val="es-PE"/>
        </w:rPr>
        <w:t xml:space="preserve"> </w:t>
      </w:r>
      <w:proofErr w:type="spellStart"/>
      <w:r w:rsidR="008B0A06" w:rsidRPr="0076718B">
        <w:rPr>
          <w:lang w:val="es-PE"/>
        </w:rPr>
        <w:t>Facility</w:t>
      </w:r>
      <w:proofErr w:type="spellEnd"/>
    </w:p>
    <w:p w14:paraId="60FF6EB1" w14:textId="68C26B65" w:rsidR="00C13D40" w:rsidRPr="0076718B" w:rsidRDefault="007E51AD" w:rsidP="00C13D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lang w:val="es-PE"/>
        </w:rPr>
      </w:pPr>
      <w:r w:rsidRPr="0076718B">
        <w:rPr>
          <w:lang w:val="es-PE"/>
        </w:rPr>
        <w:tab/>
      </w:r>
      <w:r w:rsidR="00C13D40" w:rsidRPr="0076718B">
        <w:rPr>
          <w:lang w:val="es-PE"/>
        </w:rPr>
        <w:t xml:space="preserve">Flavio </w:t>
      </w:r>
      <w:proofErr w:type="spellStart"/>
      <w:r w:rsidR="00C13D40" w:rsidRPr="0076718B">
        <w:rPr>
          <w:lang w:val="es-PE"/>
        </w:rPr>
        <w:t>Ruffinatto</w:t>
      </w:r>
      <w:proofErr w:type="spellEnd"/>
    </w:p>
    <w:p w14:paraId="53DD462F" w14:textId="06639CA0" w:rsidR="00082422" w:rsidRPr="00082422" w:rsidRDefault="00082422" w:rsidP="000824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lang w:val="es-PE"/>
        </w:rPr>
      </w:pPr>
      <w:r>
        <w:rPr>
          <w:lang w:val="es-PE"/>
        </w:rPr>
        <w:tab/>
      </w:r>
      <w:proofErr w:type="spellStart"/>
      <w:r w:rsidR="00F02115">
        <w:rPr>
          <w:lang w:val="es-PE"/>
        </w:rPr>
        <w:t>via</w:t>
      </w:r>
      <w:proofErr w:type="spellEnd"/>
      <w:r w:rsidR="00F02115">
        <w:rPr>
          <w:lang w:val="es-PE"/>
        </w:rPr>
        <w:t xml:space="preserve"> </w:t>
      </w:r>
      <w:proofErr w:type="spellStart"/>
      <w:r w:rsidRPr="00082422">
        <w:rPr>
          <w:lang w:val="es-PE"/>
        </w:rPr>
        <w:t>Cavallermaggiore</w:t>
      </w:r>
      <w:proofErr w:type="spellEnd"/>
      <w:r w:rsidRPr="00082422">
        <w:rPr>
          <w:lang w:val="es-PE"/>
        </w:rPr>
        <w:t xml:space="preserve"> 16</w:t>
      </w:r>
    </w:p>
    <w:p w14:paraId="6ADA6CB0" w14:textId="33A6A480" w:rsidR="00082422" w:rsidRPr="00082422" w:rsidRDefault="00082422" w:rsidP="000824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lang w:val="es-PE"/>
        </w:rPr>
      </w:pPr>
      <w:r>
        <w:rPr>
          <w:lang w:val="es-PE"/>
        </w:rPr>
        <w:tab/>
      </w:r>
      <w:r w:rsidRPr="00082422">
        <w:rPr>
          <w:lang w:val="es-PE"/>
        </w:rPr>
        <w:t>10139 Torino (TO) – ITALY</w:t>
      </w:r>
    </w:p>
    <w:p w14:paraId="60FF6EB3" w14:textId="77777777" w:rsidR="00EE4C25" w:rsidRPr="0076718B" w:rsidRDefault="00EE4C25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b/>
          <w:color w:val="000000"/>
          <w:sz w:val="16"/>
          <w:szCs w:val="16"/>
          <w:lang w:val="es-PE"/>
        </w:rPr>
      </w:pPr>
      <w:r w:rsidRPr="0076718B">
        <w:rPr>
          <w:b/>
          <w:color w:val="000000"/>
          <w:lang w:val="es-PE"/>
        </w:rPr>
        <w:t xml:space="preserve"> </w:t>
      </w:r>
    </w:p>
    <w:p w14:paraId="60FF6EB4" w14:textId="4BAEBF04" w:rsidR="00EE4C25" w:rsidRPr="0076718B" w:rsidRDefault="00077164" w:rsidP="00EE4C25">
      <w:pPr>
        <w:autoSpaceDE w:val="0"/>
        <w:autoSpaceDN w:val="0"/>
        <w:ind w:left="720"/>
        <w:rPr>
          <w:lang w:val="es-PE"/>
        </w:rPr>
      </w:pPr>
      <w:r w:rsidRPr="0076718B">
        <w:rPr>
          <w:lang w:val="es-PE"/>
        </w:rPr>
        <w:t>Envíe la informació</w:t>
      </w:r>
      <w:r w:rsidR="0044012F" w:rsidRPr="0076718B">
        <w:rPr>
          <w:lang w:val="es-PE"/>
        </w:rPr>
        <w:t>n del producto</w:t>
      </w:r>
      <w:r w:rsidRPr="0076718B">
        <w:rPr>
          <w:lang w:val="es-PE"/>
        </w:rPr>
        <w:t xml:space="preserve"> con cada muestra y también</w:t>
      </w:r>
      <w:r w:rsidR="0044012F" w:rsidRPr="0076718B">
        <w:rPr>
          <w:lang w:val="es-PE"/>
        </w:rPr>
        <w:t xml:space="preserve"> envíe</w:t>
      </w:r>
      <w:r w:rsidR="0076718B">
        <w:rPr>
          <w:lang w:val="es-PE"/>
        </w:rPr>
        <w:t xml:space="preserve"> esta información</w:t>
      </w:r>
      <w:r w:rsidR="0044012F" w:rsidRPr="0076718B">
        <w:rPr>
          <w:lang w:val="es-PE"/>
        </w:rPr>
        <w:t xml:space="preserve"> por correo </w:t>
      </w:r>
      <w:r w:rsidRPr="0076718B">
        <w:rPr>
          <w:lang w:val="es-PE"/>
        </w:rPr>
        <w:t>electrónico</w:t>
      </w:r>
      <w:r w:rsidR="0044012F" w:rsidRPr="0076718B">
        <w:rPr>
          <w:lang w:val="es-PE"/>
        </w:rPr>
        <w:t xml:space="preserve"> a  </w:t>
      </w:r>
      <w:r w:rsidR="00EE4C25" w:rsidRPr="0076718B">
        <w:rPr>
          <w:lang w:val="es-PE"/>
        </w:rPr>
        <w:t xml:space="preserve">Emily Crumley: </w:t>
      </w:r>
      <w:hyperlink r:id="rId10" w:history="1">
        <w:r w:rsidR="00EE4C25" w:rsidRPr="0076718B">
          <w:rPr>
            <w:rStyle w:val="Hyperlink"/>
            <w:lang w:val="es-PE"/>
          </w:rPr>
          <w:t>e.crumley@fsc.org</w:t>
        </w:r>
      </w:hyperlink>
      <w:r w:rsidR="0044012F" w:rsidRPr="0076718B">
        <w:rPr>
          <w:lang w:val="es-PE"/>
        </w:rPr>
        <w:t xml:space="preserve"> y</w:t>
      </w:r>
      <w:r w:rsidR="001C5E67" w:rsidRPr="0076718B">
        <w:rPr>
          <w:lang w:val="es-PE"/>
        </w:rPr>
        <w:t xml:space="preserve"> </w:t>
      </w:r>
      <w:r w:rsidR="001942C2" w:rsidRPr="0076718B">
        <w:rPr>
          <w:lang w:val="es-PE"/>
        </w:rPr>
        <w:t xml:space="preserve">Flavio </w:t>
      </w:r>
      <w:proofErr w:type="spellStart"/>
      <w:r w:rsidR="001942C2" w:rsidRPr="0076718B">
        <w:rPr>
          <w:lang w:val="es-PE"/>
        </w:rPr>
        <w:t>Ruffinatto</w:t>
      </w:r>
      <w:proofErr w:type="spellEnd"/>
      <w:r w:rsidR="001942C2" w:rsidRPr="0076718B">
        <w:rPr>
          <w:lang w:val="es-PE"/>
        </w:rPr>
        <w:t xml:space="preserve">: </w:t>
      </w:r>
      <w:hyperlink r:id="rId11" w:history="1">
        <w:r w:rsidR="00887215">
          <w:rPr>
            <w:rStyle w:val="Hyperlink"/>
          </w:rPr>
          <w:t>flavio.ruffinatto@unipd.it</w:t>
        </w:r>
      </w:hyperlink>
      <w:r w:rsidR="001C5E67" w:rsidRPr="0076718B">
        <w:rPr>
          <w:lang w:val="es-PE"/>
        </w:rPr>
        <w:t>.</w:t>
      </w:r>
      <w:r w:rsidR="00AE388D" w:rsidRPr="0076718B">
        <w:rPr>
          <w:lang w:val="es-PE"/>
        </w:rPr>
        <w:t xml:space="preserve"> </w:t>
      </w:r>
      <w:r w:rsidR="001C5E67" w:rsidRPr="0076718B">
        <w:rPr>
          <w:lang w:val="es-PE"/>
        </w:rPr>
        <w:t xml:space="preserve"> </w:t>
      </w:r>
    </w:p>
    <w:p w14:paraId="60FF6EB5" w14:textId="438719AF" w:rsidR="00EE4C25" w:rsidRPr="0076718B" w:rsidRDefault="0044012F" w:rsidP="00EE4C25">
      <w:pPr>
        <w:autoSpaceDE w:val="0"/>
        <w:autoSpaceDN w:val="0"/>
        <w:rPr>
          <w:lang w:val="es-PE"/>
        </w:rPr>
      </w:pPr>
      <w:r w:rsidRPr="0076718B">
        <w:rPr>
          <w:lang w:val="es-PE"/>
        </w:rPr>
        <w:lastRenderedPageBreak/>
        <w:t>La parte interesada</w:t>
      </w:r>
      <w:r w:rsidR="00EE4C25" w:rsidRPr="0076718B">
        <w:rPr>
          <w:lang w:val="es-PE"/>
        </w:rPr>
        <w:t xml:space="preserve"> </w:t>
      </w:r>
      <w:r w:rsidR="00CB6A6C" w:rsidRPr="0076718B">
        <w:rPr>
          <w:lang w:val="es-PE"/>
        </w:rPr>
        <w:t>debe</w:t>
      </w:r>
      <w:r w:rsidR="00D1029B" w:rsidRPr="0076718B">
        <w:rPr>
          <w:lang w:val="es-PE"/>
        </w:rPr>
        <w:t xml:space="preserve"> inform</w:t>
      </w:r>
      <w:r w:rsidR="001B40CB" w:rsidRPr="0076718B">
        <w:rPr>
          <w:lang w:val="es-PE"/>
        </w:rPr>
        <w:t>ar al</w:t>
      </w:r>
      <w:r w:rsidR="00EE4C25" w:rsidRPr="0076718B">
        <w:rPr>
          <w:lang w:val="es-PE"/>
        </w:rPr>
        <w:t xml:space="preserve"> FSC </w:t>
      </w:r>
      <w:r w:rsidR="001B40CB" w:rsidRPr="0076718B">
        <w:rPr>
          <w:lang w:val="es-PE"/>
        </w:rPr>
        <w:t xml:space="preserve">que </w:t>
      </w:r>
      <w:r w:rsidR="00077164" w:rsidRPr="0076718B">
        <w:rPr>
          <w:lang w:val="es-PE"/>
        </w:rPr>
        <w:t>tiene la intención de</w:t>
      </w:r>
      <w:r w:rsidR="001B40CB" w:rsidRPr="0076718B">
        <w:rPr>
          <w:lang w:val="es-PE"/>
        </w:rPr>
        <w:t xml:space="preserve"> enviar una muestra, y explicar esta </w:t>
      </w:r>
      <w:r w:rsidR="00077164" w:rsidRPr="0076718B">
        <w:rPr>
          <w:lang w:val="es-PE"/>
        </w:rPr>
        <w:t>situación</w:t>
      </w:r>
      <w:r w:rsidR="001B40CB" w:rsidRPr="0076718B">
        <w:rPr>
          <w:lang w:val="es-PE"/>
        </w:rPr>
        <w:t xml:space="preserve"> para que FSC</w:t>
      </w:r>
      <w:r w:rsidR="00077164" w:rsidRPr="0076718B">
        <w:rPr>
          <w:lang w:val="es-PE"/>
        </w:rPr>
        <w:t xml:space="preserve"> </w:t>
      </w:r>
      <w:r w:rsidR="00CB6A6C" w:rsidRPr="0076718B">
        <w:rPr>
          <w:lang w:val="es-PE"/>
        </w:rPr>
        <w:t>tome</w:t>
      </w:r>
      <w:r w:rsidR="001B40CB" w:rsidRPr="0076718B">
        <w:rPr>
          <w:lang w:val="es-PE"/>
        </w:rPr>
        <w:t xml:space="preserve"> conocimiento de lo que </w:t>
      </w:r>
      <w:r w:rsidR="00077164" w:rsidRPr="0076718B">
        <w:rPr>
          <w:lang w:val="es-PE"/>
        </w:rPr>
        <w:t>está</w:t>
      </w:r>
      <w:r w:rsidR="001B40CB" w:rsidRPr="0076718B">
        <w:rPr>
          <w:lang w:val="es-PE"/>
        </w:rPr>
        <w:t xml:space="preserve"> siendo anali</w:t>
      </w:r>
      <w:r w:rsidR="00077164" w:rsidRPr="0076718B">
        <w:rPr>
          <w:lang w:val="es-PE"/>
        </w:rPr>
        <w:t xml:space="preserve">zado. </w:t>
      </w:r>
      <w:r w:rsidR="00CB6A6C" w:rsidRPr="0076718B">
        <w:rPr>
          <w:lang w:val="es-PE"/>
        </w:rPr>
        <w:t>Lo mejor es</w:t>
      </w:r>
      <w:r w:rsidR="00077164" w:rsidRPr="0076718B">
        <w:rPr>
          <w:lang w:val="es-PE"/>
        </w:rPr>
        <w:t xml:space="preserve"> </w:t>
      </w:r>
      <w:r w:rsidR="0076718B">
        <w:rPr>
          <w:lang w:val="es-PE"/>
        </w:rPr>
        <w:t>establecer las razones</w:t>
      </w:r>
      <w:r w:rsidR="00077164" w:rsidRPr="0076718B">
        <w:rPr>
          <w:lang w:val="es-PE"/>
        </w:rPr>
        <w:t xml:space="preserve"> por </w:t>
      </w:r>
      <w:r w:rsidR="0076718B">
        <w:rPr>
          <w:lang w:val="es-PE"/>
        </w:rPr>
        <w:t>las que</w:t>
      </w:r>
      <w:r w:rsidR="00077164" w:rsidRPr="0076718B">
        <w:rPr>
          <w:lang w:val="es-PE"/>
        </w:rPr>
        <w:t xml:space="preserve"> la</w:t>
      </w:r>
      <w:r w:rsidR="001B40CB" w:rsidRPr="0076718B">
        <w:rPr>
          <w:lang w:val="es-PE"/>
        </w:rPr>
        <w:t xml:space="preserve"> parte interesada </w:t>
      </w:r>
      <w:r w:rsidR="00077164" w:rsidRPr="0076718B">
        <w:rPr>
          <w:lang w:val="es-PE"/>
        </w:rPr>
        <w:t>está</w:t>
      </w:r>
      <w:r w:rsidR="001B40CB" w:rsidRPr="0076718B">
        <w:rPr>
          <w:lang w:val="es-PE"/>
        </w:rPr>
        <w:t xml:space="preserve"> realizando </w:t>
      </w:r>
      <w:r w:rsidR="00CB6A6C" w:rsidRPr="0076718B">
        <w:rPr>
          <w:lang w:val="es-PE"/>
        </w:rPr>
        <w:t>la prueba</w:t>
      </w:r>
      <w:r w:rsidR="001B40CB" w:rsidRPr="0076718B">
        <w:rPr>
          <w:lang w:val="es-PE"/>
        </w:rPr>
        <w:t xml:space="preserve"> de este producto. Por ejemplo, el producto debería ser la especie</w:t>
      </w:r>
      <w:r w:rsidR="00077164" w:rsidRPr="0076718B">
        <w:rPr>
          <w:lang w:val="es-PE"/>
        </w:rPr>
        <w:t xml:space="preserve"> </w:t>
      </w:r>
      <w:r w:rsidR="0076718B">
        <w:rPr>
          <w:lang w:val="es-PE"/>
        </w:rPr>
        <w:t>“</w:t>
      </w:r>
      <w:proofErr w:type="spellStart"/>
      <w:proofErr w:type="gramStart"/>
      <w:r w:rsidR="00077164" w:rsidRPr="0076718B">
        <w:rPr>
          <w:lang w:val="es-PE"/>
        </w:rPr>
        <w:t>xyz</w:t>
      </w:r>
      <w:proofErr w:type="spellEnd"/>
      <w:r w:rsidR="0076718B">
        <w:rPr>
          <w:lang w:val="es-PE"/>
        </w:rPr>
        <w:t>”</w:t>
      </w:r>
      <w:r w:rsidR="001B40CB" w:rsidRPr="0076718B">
        <w:rPr>
          <w:lang w:val="es-PE"/>
        </w:rPr>
        <w:t xml:space="preserve">  o</w:t>
      </w:r>
      <w:proofErr w:type="gramEnd"/>
      <w:r w:rsidR="001B40CB" w:rsidRPr="0076718B">
        <w:rPr>
          <w:lang w:val="es-PE"/>
        </w:rPr>
        <w:t xml:space="preserve"> </w:t>
      </w:r>
      <w:r w:rsidR="00CB6A6C" w:rsidRPr="0076718B">
        <w:rPr>
          <w:lang w:val="es-PE"/>
        </w:rPr>
        <w:t xml:space="preserve">de </w:t>
      </w:r>
      <w:r w:rsidR="001B40CB" w:rsidRPr="0076718B">
        <w:rPr>
          <w:lang w:val="es-PE"/>
        </w:rPr>
        <w:t xml:space="preserve">una </w:t>
      </w:r>
      <w:r w:rsidR="00077164" w:rsidRPr="0076718B">
        <w:rPr>
          <w:lang w:val="es-PE"/>
        </w:rPr>
        <w:t>composición especí</w:t>
      </w:r>
      <w:r w:rsidR="001B40CB" w:rsidRPr="0076718B">
        <w:rPr>
          <w:lang w:val="es-PE"/>
        </w:rPr>
        <w:t>fica (</w:t>
      </w:r>
      <w:r w:rsidR="0076718B">
        <w:rPr>
          <w:lang w:val="es-PE"/>
        </w:rPr>
        <w:t xml:space="preserve">ej. </w:t>
      </w:r>
      <w:r w:rsidR="001B40CB" w:rsidRPr="0076718B">
        <w:rPr>
          <w:lang w:val="es-PE"/>
        </w:rPr>
        <w:t>ma</w:t>
      </w:r>
      <w:r w:rsidR="00077164" w:rsidRPr="0076718B">
        <w:rPr>
          <w:lang w:val="es-PE"/>
        </w:rPr>
        <w:t>dera vs bambú</w:t>
      </w:r>
      <w:r w:rsidR="001B40CB" w:rsidRPr="0076718B">
        <w:rPr>
          <w:lang w:val="es-PE"/>
        </w:rPr>
        <w:t xml:space="preserve"> vs agro</w:t>
      </w:r>
      <w:r w:rsidR="0076718B">
        <w:rPr>
          <w:lang w:val="es-PE"/>
        </w:rPr>
        <w:t xml:space="preserve"> </w:t>
      </w:r>
      <w:r w:rsidR="001B40CB" w:rsidRPr="0076718B">
        <w:rPr>
          <w:lang w:val="es-PE"/>
        </w:rPr>
        <w:t xml:space="preserve">fibra), o no debería ser la especie </w:t>
      </w:r>
      <w:r w:rsidR="0076718B">
        <w:rPr>
          <w:lang w:val="es-PE"/>
        </w:rPr>
        <w:t>“</w:t>
      </w:r>
      <w:proofErr w:type="spellStart"/>
      <w:r w:rsidR="0076718B">
        <w:rPr>
          <w:lang w:val="es-PE"/>
        </w:rPr>
        <w:t>abc</w:t>
      </w:r>
      <w:proofErr w:type="spellEnd"/>
      <w:r w:rsidR="0076718B">
        <w:rPr>
          <w:lang w:val="es-PE"/>
        </w:rPr>
        <w:t xml:space="preserve">” </w:t>
      </w:r>
      <w:r w:rsidR="001B40CB" w:rsidRPr="0076718B">
        <w:rPr>
          <w:lang w:val="es-PE"/>
        </w:rPr>
        <w:t>o una compo</w:t>
      </w:r>
      <w:r w:rsidR="00077164" w:rsidRPr="0076718B">
        <w:rPr>
          <w:lang w:val="es-PE"/>
        </w:rPr>
        <w:t>sición especí</w:t>
      </w:r>
      <w:r w:rsidR="001B40CB" w:rsidRPr="0076718B">
        <w:rPr>
          <w:lang w:val="es-PE"/>
        </w:rPr>
        <w:t xml:space="preserve">fica. Otros ejemplos incluyen </w:t>
      </w:r>
      <w:r w:rsidR="00CB6A6C" w:rsidRPr="0076718B">
        <w:rPr>
          <w:lang w:val="es-PE"/>
        </w:rPr>
        <w:t xml:space="preserve">casos donde se quiere entender </w:t>
      </w:r>
      <w:r w:rsidR="001B40CB" w:rsidRPr="0076718B">
        <w:rPr>
          <w:lang w:val="es-PE"/>
        </w:rPr>
        <w:t>el porcentaje esperado de fibra re</w:t>
      </w:r>
      <w:r w:rsidR="00077164" w:rsidRPr="0076718B">
        <w:rPr>
          <w:lang w:val="es-PE"/>
        </w:rPr>
        <w:t xml:space="preserve">cuperada. Por favor </w:t>
      </w:r>
      <w:r w:rsidR="0076718B">
        <w:rPr>
          <w:lang w:val="es-PE"/>
        </w:rPr>
        <w:t>asegúrese de explicar en este espacio,</w:t>
      </w:r>
      <w:r w:rsidR="00077164" w:rsidRPr="0076718B">
        <w:rPr>
          <w:lang w:val="es-PE"/>
        </w:rPr>
        <w:t xml:space="preserve"> </w:t>
      </w:r>
      <w:r w:rsidR="007A190A" w:rsidRPr="0076718B">
        <w:rPr>
          <w:lang w:val="es-PE"/>
        </w:rPr>
        <w:t>claramente</w:t>
      </w:r>
      <w:r w:rsidR="0076718B">
        <w:rPr>
          <w:lang w:val="es-PE"/>
        </w:rPr>
        <w:t>,</w:t>
      </w:r>
      <w:r w:rsidR="007A190A" w:rsidRPr="0076718B">
        <w:rPr>
          <w:lang w:val="es-PE"/>
        </w:rPr>
        <w:t xml:space="preserve"> </w:t>
      </w:r>
      <w:r w:rsidR="00077164" w:rsidRPr="0076718B">
        <w:rPr>
          <w:lang w:val="es-PE"/>
        </w:rPr>
        <w:t>qué es lo que el laboratorio debería analizar</w:t>
      </w:r>
      <w:r w:rsidR="001B40CB" w:rsidRPr="0076718B">
        <w:rPr>
          <w:lang w:val="es-PE"/>
        </w:rPr>
        <w:t xml:space="preserve">:  </w:t>
      </w:r>
      <w:r w:rsidR="00EE4C25" w:rsidRPr="0076718B">
        <w:rPr>
          <w:lang w:val="es-P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4C25" w:rsidRPr="0076718B">
        <w:rPr>
          <w:lang w:val="es-PE"/>
        </w:rPr>
        <w:instrText xml:space="preserve"> FORMTEXT </w:instrText>
      </w:r>
      <w:r w:rsidR="00EE4C25" w:rsidRPr="0076718B">
        <w:rPr>
          <w:lang w:val="es-PE"/>
        </w:rPr>
      </w:r>
      <w:r w:rsidR="00EE4C25" w:rsidRPr="0076718B">
        <w:rPr>
          <w:lang w:val="es-PE"/>
        </w:rPr>
        <w:fldChar w:fldCharType="separate"/>
      </w:r>
      <w:bookmarkStart w:id="0" w:name="_GoBack"/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r w:rsidR="00EE4C25" w:rsidRPr="0076718B">
        <w:rPr>
          <w:noProof/>
          <w:lang w:val="es-PE"/>
        </w:rPr>
        <w:t> </w:t>
      </w:r>
      <w:bookmarkEnd w:id="0"/>
      <w:r w:rsidR="00EE4C25" w:rsidRPr="0076718B">
        <w:rPr>
          <w:lang w:val="es-PE"/>
        </w:rPr>
        <w:fldChar w:fldCharType="end"/>
      </w:r>
    </w:p>
    <w:sectPr w:rsidR="00EE4C25" w:rsidRPr="0076718B" w:rsidSect="000D1CA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14" w:right="1361" w:bottom="227" w:left="136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DF24" w14:textId="77777777" w:rsidR="00D5503A" w:rsidRDefault="00D5503A" w:rsidP="000D1CA2">
      <w:r>
        <w:separator/>
      </w:r>
    </w:p>
  </w:endnote>
  <w:endnote w:type="continuationSeparator" w:id="0">
    <w:p w14:paraId="64DED084" w14:textId="77777777" w:rsidR="00D5503A" w:rsidRDefault="00D5503A" w:rsidP="000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6EC0" w14:textId="77777777" w:rsidR="000D1CA2" w:rsidRDefault="000D1CA2" w:rsidP="000D1CA2">
    <w:pPr>
      <w:pStyle w:val="Footer"/>
      <w:jc w:val="right"/>
      <w:rPr>
        <w:sz w:val="18"/>
        <w:szCs w:val="18"/>
      </w:rPr>
    </w:pPr>
  </w:p>
  <w:p w14:paraId="60FF6EC1" w14:textId="77777777" w:rsidR="000D1CA2" w:rsidRDefault="000D1CA2" w:rsidP="000D1CA2">
    <w:pPr>
      <w:pStyle w:val="Footer"/>
      <w:jc w:val="right"/>
      <w:rPr>
        <w:sz w:val="18"/>
        <w:szCs w:val="18"/>
      </w:rPr>
    </w:pPr>
  </w:p>
  <w:p w14:paraId="60FF6EC2" w14:textId="77777777" w:rsidR="000D1CA2" w:rsidRDefault="002D40E7" w:rsidP="000D1CA2">
    <w:pPr>
      <w:pStyle w:val="Footer"/>
      <w:jc w:val="right"/>
      <w:rPr>
        <w:sz w:val="18"/>
        <w:szCs w:val="18"/>
      </w:rPr>
    </w:pPr>
    <w:r>
      <w:pict w14:anchorId="60FF6ECC">
        <v:rect id="_x0000_i1025" style="width:459.2pt;height:.75pt" o:hralign="center" o:hrstd="t" o:hrnoshade="t" o:hr="t" fillcolor="#174127" stroked="f"/>
      </w:pict>
    </w:r>
    <w:r w:rsidR="005034B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0FF6ECD" wp14:editId="60FF6ECE">
              <wp:simplePos x="0" y="0"/>
              <wp:positionH relativeFrom="page">
                <wp:posOffset>7080885</wp:posOffset>
              </wp:positionH>
              <wp:positionV relativeFrom="page">
                <wp:posOffset>4073525</wp:posOffset>
              </wp:positionV>
              <wp:extent cx="229235" cy="6234430"/>
              <wp:effectExtent l="381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623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F6ED4" w14:textId="77777777" w:rsidR="000D1CA2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  <w:r w:rsidRPr="00E95F4E">
                            <w:rPr>
                              <w:color w:val="174127"/>
                              <w:sz w:val="10"/>
                              <w:szCs w:val="10"/>
                            </w:rPr>
                            <w:t>®</w:t>
                          </w:r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 xml:space="preserve"> FSC, A.C. All rights reserved.  FSC-SECR-0002</w:t>
                          </w:r>
                        </w:p>
                        <w:p w14:paraId="60FF6ED5" w14:textId="77777777" w:rsidR="000D1CA2" w:rsidRPr="00E95F4E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F6EC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57.55pt;margin-top:320.75pt;width:18.05pt;height:49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" stroked="f">
              <v:textbox style="layout-flow:vertical;mso-layout-flow-alt:bottom-to-top" inset="0,0,0,0">
                <w:txbxContent>
                  <w:p w14:paraId="60FF6ED4" w14:textId="77777777" w:rsidR="000D1CA2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  <w:r w:rsidRPr="00E95F4E">
                      <w:rPr>
                        <w:color w:val="174127"/>
                        <w:sz w:val="10"/>
                        <w:szCs w:val="10"/>
                      </w:rPr>
                      <w:t>®</w:t>
                    </w:r>
                    <w:r>
                      <w:rPr>
                        <w:color w:val="174127"/>
                        <w:sz w:val="10"/>
                        <w:szCs w:val="10"/>
                      </w:rPr>
                      <w:t xml:space="preserve"> FSC, A.C. All rights reserved.  FSC-SECR-0002</w:t>
                    </w:r>
                  </w:p>
                  <w:p w14:paraId="60FF6ED5" w14:textId="77777777" w:rsidR="000D1CA2" w:rsidRPr="00E95F4E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0FF6EC3" w14:textId="77777777" w:rsidR="000D1CA2" w:rsidRDefault="000D1CA2" w:rsidP="000D1CA2">
    <w:pPr>
      <w:pStyle w:val="Footer"/>
      <w:jc w:val="right"/>
      <w:rPr>
        <w:sz w:val="18"/>
        <w:szCs w:val="18"/>
      </w:rPr>
    </w:pPr>
    <w:r w:rsidRPr="00B87FD1">
      <w:rPr>
        <w:sz w:val="18"/>
        <w:szCs w:val="18"/>
      </w:rPr>
      <w:fldChar w:fldCharType="begin"/>
    </w:r>
    <w:r w:rsidRPr="00B87FD1">
      <w:rPr>
        <w:sz w:val="18"/>
        <w:szCs w:val="18"/>
      </w:rPr>
      <w:instrText xml:space="preserve"> PAGE </w:instrText>
    </w:r>
    <w:r w:rsidRPr="00B87FD1">
      <w:rPr>
        <w:sz w:val="18"/>
        <w:szCs w:val="18"/>
      </w:rPr>
      <w:fldChar w:fldCharType="separate"/>
    </w:r>
    <w:r w:rsidR="001102D6">
      <w:rPr>
        <w:noProof/>
        <w:sz w:val="18"/>
        <w:szCs w:val="18"/>
      </w:rPr>
      <w:t>2</w:t>
    </w:r>
    <w:r w:rsidRPr="00B87FD1">
      <w:rPr>
        <w:sz w:val="18"/>
        <w:szCs w:val="18"/>
      </w:rPr>
      <w:fldChar w:fldCharType="end"/>
    </w:r>
    <w:r w:rsidRPr="00B87FD1">
      <w:rPr>
        <w:sz w:val="18"/>
        <w:szCs w:val="18"/>
      </w:rPr>
      <w:t xml:space="preserve"> of </w:t>
    </w:r>
    <w:r w:rsidRPr="00B87FD1">
      <w:rPr>
        <w:sz w:val="18"/>
        <w:szCs w:val="18"/>
      </w:rPr>
      <w:fldChar w:fldCharType="begin"/>
    </w:r>
    <w:r w:rsidRPr="00B87FD1">
      <w:rPr>
        <w:sz w:val="18"/>
        <w:szCs w:val="18"/>
      </w:rPr>
      <w:instrText xml:space="preserve"> NUMPAGES  </w:instrText>
    </w:r>
    <w:r w:rsidRPr="00B87FD1">
      <w:rPr>
        <w:sz w:val="18"/>
        <w:szCs w:val="18"/>
      </w:rPr>
      <w:fldChar w:fldCharType="separate"/>
    </w:r>
    <w:r w:rsidR="001102D6">
      <w:rPr>
        <w:noProof/>
        <w:sz w:val="18"/>
        <w:szCs w:val="18"/>
      </w:rPr>
      <w:t>2</w:t>
    </w:r>
    <w:r w:rsidRPr="00B87FD1">
      <w:rPr>
        <w:sz w:val="18"/>
        <w:szCs w:val="18"/>
      </w:rPr>
      <w:fldChar w:fldCharType="end"/>
    </w:r>
  </w:p>
  <w:p w14:paraId="60FF6EC4" w14:textId="77777777" w:rsidR="000D1CA2" w:rsidRDefault="000D1CA2" w:rsidP="000D1CA2">
    <w:pPr>
      <w:pStyle w:val="Footer"/>
      <w:jc w:val="right"/>
      <w:rPr>
        <w:sz w:val="18"/>
        <w:szCs w:val="18"/>
      </w:rPr>
    </w:pPr>
  </w:p>
  <w:p w14:paraId="60FF6EC5" w14:textId="77777777" w:rsidR="000D1CA2" w:rsidRPr="004869CE" w:rsidRDefault="000D1CA2" w:rsidP="000D1CA2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6EC7" w14:textId="77777777" w:rsidR="000D1CA2" w:rsidRPr="00574212" w:rsidRDefault="005034B6" w:rsidP="000D1CA2">
    <w:pPr>
      <w:spacing w:before="120" w:after="120"/>
      <w:jc w:val="right"/>
      <w:rPr>
        <w:sz w:val="18"/>
        <w:szCs w:val="18"/>
      </w:rPr>
    </w:pPr>
    <w:r>
      <w:rPr>
        <w:noProof/>
        <w:color w:val="174127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0FF6ED1" wp14:editId="60FF6ED2">
              <wp:simplePos x="0" y="0"/>
              <wp:positionH relativeFrom="page">
                <wp:posOffset>7080885</wp:posOffset>
              </wp:positionH>
              <wp:positionV relativeFrom="page">
                <wp:posOffset>4073525</wp:posOffset>
              </wp:positionV>
              <wp:extent cx="229235" cy="6234430"/>
              <wp:effectExtent l="381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623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F6ED6" w14:textId="77777777" w:rsidR="000D1CA2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  <w:r w:rsidRPr="00E95F4E">
                            <w:rPr>
                              <w:color w:val="174127"/>
                              <w:sz w:val="10"/>
                              <w:szCs w:val="10"/>
                            </w:rPr>
                            <w:t>®</w:t>
                          </w:r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 xml:space="preserve"> FSC, A.C. All rights reserved.  FSC-SECR-0002</w:t>
                          </w:r>
                        </w:p>
                        <w:p w14:paraId="60FF6ED7" w14:textId="77777777" w:rsidR="000D1CA2" w:rsidRPr="00E95F4E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F6ED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557.55pt;margin-top:320.75pt;width:18.05pt;height:490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" stroked="f">
              <v:textbox style="layout-flow:vertical;mso-layout-flow-alt:bottom-to-top" inset="0,0,0,0">
                <w:txbxContent>
                  <w:p w14:paraId="60FF6ED6" w14:textId="77777777" w:rsidR="000D1CA2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  <w:r w:rsidRPr="00E95F4E">
                      <w:rPr>
                        <w:color w:val="174127"/>
                        <w:sz w:val="10"/>
                        <w:szCs w:val="10"/>
                      </w:rPr>
                      <w:t>®</w:t>
                    </w:r>
                    <w:r>
                      <w:rPr>
                        <w:color w:val="174127"/>
                        <w:sz w:val="10"/>
                        <w:szCs w:val="10"/>
                      </w:rPr>
                      <w:t xml:space="preserve"> FSC, A.C. All rights reserved.  FSC-SECR-0002</w:t>
                    </w:r>
                  </w:p>
                  <w:p w14:paraId="60FF6ED7" w14:textId="77777777" w:rsidR="000D1CA2" w:rsidRPr="00E95F4E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D1CA2" w:rsidRPr="00574212">
      <w:rPr>
        <w:sz w:val="18"/>
        <w:szCs w:val="18"/>
      </w:rPr>
      <w:fldChar w:fldCharType="begin"/>
    </w:r>
    <w:r w:rsidR="000D1CA2" w:rsidRPr="00574212">
      <w:rPr>
        <w:sz w:val="18"/>
        <w:szCs w:val="18"/>
      </w:rPr>
      <w:instrText xml:space="preserve"> PAGE </w:instrText>
    </w:r>
    <w:r w:rsidR="000D1CA2" w:rsidRPr="00574212">
      <w:rPr>
        <w:sz w:val="18"/>
        <w:szCs w:val="18"/>
      </w:rPr>
      <w:fldChar w:fldCharType="separate"/>
    </w:r>
    <w:r w:rsidR="001102D6">
      <w:rPr>
        <w:noProof/>
        <w:sz w:val="18"/>
        <w:szCs w:val="18"/>
      </w:rPr>
      <w:t>1</w:t>
    </w:r>
    <w:r w:rsidR="000D1CA2" w:rsidRPr="00574212">
      <w:rPr>
        <w:sz w:val="18"/>
        <w:szCs w:val="18"/>
      </w:rPr>
      <w:fldChar w:fldCharType="end"/>
    </w:r>
    <w:r w:rsidR="000D1CA2" w:rsidRPr="00574212">
      <w:rPr>
        <w:sz w:val="18"/>
        <w:szCs w:val="18"/>
      </w:rPr>
      <w:t xml:space="preserve"> of </w:t>
    </w:r>
    <w:r w:rsidR="000D1CA2" w:rsidRPr="00574212">
      <w:rPr>
        <w:sz w:val="18"/>
        <w:szCs w:val="18"/>
      </w:rPr>
      <w:fldChar w:fldCharType="begin"/>
    </w:r>
    <w:r w:rsidR="000D1CA2" w:rsidRPr="00574212">
      <w:rPr>
        <w:sz w:val="18"/>
        <w:szCs w:val="18"/>
      </w:rPr>
      <w:instrText xml:space="preserve"> NUMPAGES  </w:instrText>
    </w:r>
    <w:r w:rsidR="000D1CA2" w:rsidRPr="00574212">
      <w:rPr>
        <w:sz w:val="18"/>
        <w:szCs w:val="18"/>
      </w:rPr>
      <w:fldChar w:fldCharType="separate"/>
    </w:r>
    <w:r w:rsidR="001102D6">
      <w:rPr>
        <w:noProof/>
        <w:sz w:val="18"/>
        <w:szCs w:val="18"/>
      </w:rPr>
      <w:t>2</w:t>
    </w:r>
    <w:r w:rsidR="000D1CA2" w:rsidRPr="00574212">
      <w:rPr>
        <w:sz w:val="18"/>
        <w:szCs w:val="18"/>
      </w:rPr>
      <w:fldChar w:fldCharType="end"/>
    </w:r>
  </w:p>
  <w:p w14:paraId="60FF6EC8" w14:textId="77777777" w:rsidR="000D1CA2" w:rsidRDefault="002D40E7" w:rsidP="000D1CA2">
    <w:pPr>
      <w:pStyle w:val="Footer"/>
    </w:pPr>
    <w:r>
      <w:pict w14:anchorId="60FF6ED3">
        <v:rect id="_x0000_i1026" style="width:459.2pt;height:.75pt" o:hralign="center" o:hrstd="t" o:hrnoshade="t" o:hr="t" fillcolor="#174127" stroked="f"/>
      </w:pict>
    </w:r>
  </w:p>
  <w:p w14:paraId="60FF6EC9" w14:textId="77777777" w:rsidR="000D1CA2" w:rsidRPr="00CC18E4" w:rsidRDefault="000D1CA2" w:rsidP="000D1CA2">
    <w:pPr>
      <w:spacing w:line="240" w:lineRule="exact"/>
      <w:jc w:val="center"/>
      <w:rPr>
        <w:rStyle w:val="FSCAddressDetailsGreen"/>
        <w:lang w:val="de-DE"/>
      </w:rPr>
    </w:pPr>
    <w:r w:rsidRPr="004869CE">
      <w:rPr>
        <w:sz w:val="16"/>
        <w:szCs w:val="16"/>
        <w:lang w:val="de-DE"/>
      </w:rPr>
      <w:t>FSC International Center GmbH · Charles-de-Gaulle-Strasse 5 · 53113 Bonn</w:t>
    </w:r>
    <w:r w:rsidRPr="00CC18E4">
      <w:rPr>
        <w:lang w:val="de-DE"/>
      </w:rPr>
      <w:t xml:space="preserve"> · </w:t>
    </w:r>
    <w:r w:rsidRPr="00CC18E4">
      <w:rPr>
        <w:rStyle w:val="FSCAddressDetailsGreen"/>
        <w:color w:val="auto"/>
        <w:lang w:val="de-DE"/>
      </w:rPr>
      <w:t>Germany</w:t>
    </w:r>
    <w:r w:rsidRPr="00CC18E4">
      <w:rPr>
        <w:lang w:val="de-DE"/>
      </w:rPr>
      <w:t xml:space="preserve">· </w:t>
    </w:r>
    <w:r w:rsidRPr="00CC18E4">
      <w:rPr>
        <w:lang w:val="de-DE"/>
      </w:rPr>
      <w:br/>
    </w:r>
    <w:r w:rsidRPr="00574212">
      <w:rPr>
        <w:sz w:val="16"/>
        <w:szCs w:val="16"/>
        <w:lang w:val="de-DE"/>
      </w:rPr>
      <w:t>T +49 (0) 228 367 66 0 · F +49 (0) 228 367 66 30 · fsc@fsc.org · www.fsc.org</w:t>
    </w:r>
    <w:r w:rsidRPr="00CC18E4">
      <w:rPr>
        <w:lang w:val="de-DE"/>
      </w:rPr>
      <w:t xml:space="preserve"> </w:t>
    </w:r>
    <w:r w:rsidRPr="00CC18E4">
      <w:rPr>
        <w:lang w:val="de-DE"/>
      </w:rPr>
      <w:br/>
    </w:r>
    <w:r w:rsidRPr="00CC18E4">
      <w:rPr>
        <w:rStyle w:val="FSCAddressDetailsGreen"/>
        <w:lang w:val="de-DE"/>
      </w:rPr>
      <w:t>Geschäftsführer |</w:t>
    </w:r>
    <w:r w:rsidRPr="00CC18E4">
      <w:rPr>
        <w:lang w:val="de-DE"/>
      </w:rPr>
      <w:t xml:space="preserve"> </w:t>
    </w:r>
    <w:r w:rsidRPr="00574212">
      <w:rPr>
        <w:sz w:val="16"/>
        <w:szCs w:val="16"/>
        <w:lang w:val="de-DE"/>
      </w:rPr>
      <w:t xml:space="preserve">Director: </w:t>
    </w:r>
    <w:r w:rsidR="005B741A" w:rsidRPr="005B741A">
      <w:rPr>
        <w:sz w:val="16"/>
        <w:szCs w:val="16"/>
        <w:lang w:val="de-DE"/>
      </w:rPr>
      <w:t>Kim Carstensen</w:t>
    </w:r>
    <w:r w:rsidRPr="00CC18E4">
      <w:rPr>
        <w:rStyle w:val="FSCAddressDetailsGreen"/>
        <w:lang w:val="de-DE"/>
      </w:rPr>
      <w:t xml:space="preserve"> · Handelsregister | </w:t>
    </w:r>
    <w:r w:rsidRPr="00574212">
      <w:rPr>
        <w:sz w:val="16"/>
        <w:szCs w:val="16"/>
        <w:lang w:val="de-DE"/>
      </w:rPr>
      <w:t>Commercial register: Bonn HRB12589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2222F" w14:textId="77777777" w:rsidR="00D5503A" w:rsidRPr="009D7DE8" w:rsidRDefault="00D5503A" w:rsidP="000D1CA2">
      <w:pPr>
        <w:pStyle w:val="Footer"/>
      </w:pPr>
    </w:p>
  </w:footnote>
  <w:footnote w:type="continuationSeparator" w:id="0">
    <w:p w14:paraId="4E197651" w14:textId="77777777" w:rsidR="00D5503A" w:rsidRPr="009D7DE8" w:rsidRDefault="00D5503A" w:rsidP="000D1CA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6EBB" w14:textId="77777777" w:rsidR="000D1CA2" w:rsidRDefault="005034B6" w:rsidP="000D1CA2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60FF6ECA" wp14:editId="60FF6ECB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3100" cy="825500"/>
          <wp:effectExtent l="0" t="0" r="0" b="0"/>
          <wp:wrapNone/>
          <wp:docPr id="19" name="Picture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CA2">
      <w:tab/>
    </w:r>
    <w:r w:rsidR="000D1CA2" w:rsidRPr="001A3939">
      <w:rPr>
        <w:rStyle w:val="FSCName"/>
      </w:rPr>
      <w:t>Forest Stewardship Council</w:t>
    </w:r>
    <w:r w:rsidR="005A07D0" w:rsidRPr="00344A1E">
      <w:rPr>
        <w:rStyle w:val="FSCName"/>
        <w:vertAlign w:val="superscript"/>
      </w:rPr>
      <w:t>®</w:t>
    </w:r>
    <w:r w:rsidR="000D1CA2" w:rsidRPr="001A3939">
      <w:rPr>
        <w:rStyle w:val="FSCName"/>
      </w:rPr>
      <w:br/>
    </w:r>
  </w:p>
  <w:p w14:paraId="60FF6EBC" w14:textId="77777777" w:rsidR="000D1CA2" w:rsidRDefault="000D1CA2" w:rsidP="000D1CA2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60FF6EBD" w14:textId="77777777" w:rsidR="000D1CA2" w:rsidRDefault="000D1CA2" w:rsidP="000D1CA2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60FF6EBE" w14:textId="77777777" w:rsidR="000D1CA2" w:rsidRPr="00030C7B" w:rsidRDefault="000D1CA2" w:rsidP="000D1CA2">
    <w:pPr>
      <w:pStyle w:val="Header"/>
      <w:spacing w:line="288" w:lineRule="auto"/>
      <w:jc w:val="right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6EC6" w14:textId="77777777" w:rsidR="000D1CA2" w:rsidRPr="00472C40" w:rsidRDefault="000D1CA2" w:rsidP="000A57BE">
    <w:pPr>
      <w:pStyle w:val="Header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="005A07D0" w:rsidRPr="00344A1E">
      <w:rPr>
        <w:rStyle w:val="FSCName"/>
        <w:vertAlign w:val="superscript"/>
      </w:rPr>
      <w:t>®</w:t>
    </w:r>
    <w:r w:rsidRPr="00472C40">
      <w:rPr>
        <w:sz w:val="30"/>
        <w:szCs w:val="30"/>
      </w:rPr>
      <w:br/>
    </w:r>
    <w:r w:rsidRPr="00472C40">
      <w:rPr>
        <w:sz w:val="30"/>
        <w:szCs w:val="30"/>
      </w:rPr>
      <w:br/>
    </w:r>
    <w:r w:rsidR="005034B6">
      <w:rPr>
        <w:noProof/>
        <w:szCs w:val="20"/>
      </w:rPr>
      <w:drawing>
        <wp:anchor distT="0" distB="0" distL="114300" distR="114300" simplePos="0" relativeHeight="251656192" behindDoc="0" locked="1" layoutInCell="1" allowOverlap="1" wp14:anchorId="60FF6ECF" wp14:editId="60FF6ED0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3100" cy="825500"/>
          <wp:effectExtent l="0" t="0" r="0" b="0"/>
          <wp:wrapNone/>
          <wp:docPr id="18" name="Picture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1D2">
      <w:rPr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28" w:hanging="360"/>
      </w:pPr>
    </w:lvl>
    <w:lvl w:ilvl="1" w:tplc="00000002">
      <w:start w:val="1"/>
      <w:numFmt w:val="bullet"/>
      <w:lvlText w:val="◦"/>
      <w:lvlJc w:val="left"/>
      <w:pPr>
        <w:ind w:left="214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B5536"/>
    <w:multiLevelType w:val="hybridMultilevel"/>
    <w:tmpl w:val="6818E704"/>
    <w:lvl w:ilvl="0" w:tplc="0DAE14A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828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7152"/>
    <w:multiLevelType w:val="hybridMultilevel"/>
    <w:tmpl w:val="695A2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40DED"/>
    <w:multiLevelType w:val="hybridMultilevel"/>
    <w:tmpl w:val="B0A41320"/>
    <w:lvl w:ilvl="0" w:tplc="F7448A50">
      <w:start w:val="143"/>
      <w:numFmt w:val="bullet"/>
      <w:lvlText w:val="-"/>
      <w:lvlJc w:val="left"/>
      <w:pPr>
        <w:ind w:left="108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33D92"/>
    <w:multiLevelType w:val="hybridMultilevel"/>
    <w:tmpl w:val="47DACEBE"/>
    <w:lvl w:ilvl="0" w:tplc="7E700B48"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3111"/>
    <w:multiLevelType w:val="hybridMultilevel"/>
    <w:tmpl w:val="DFD2FAFC"/>
    <w:lvl w:ilvl="0" w:tplc="0DAE14A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828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5A90"/>
    <w:multiLevelType w:val="hybridMultilevel"/>
    <w:tmpl w:val="17384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509"/>
    <w:multiLevelType w:val="hybridMultilevel"/>
    <w:tmpl w:val="4A14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D18"/>
    <w:multiLevelType w:val="hybridMultilevel"/>
    <w:tmpl w:val="C5CCC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A4B14"/>
    <w:multiLevelType w:val="hybridMultilevel"/>
    <w:tmpl w:val="250C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F517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0D5E7A"/>
    <w:multiLevelType w:val="multilevel"/>
    <w:tmpl w:val="BEC2C7F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6E04584F"/>
    <w:multiLevelType w:val="hybridMultilevel"/>
    <w:tmpl w:val="0B14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4"/>
  </w:num>
  <w:num w:numId="15">
    <w:abstractNumId w:val="2"/>
  </w:num>
  <w:num w:numId="16">
    <w:abstractNumId w:val="6"/>
  </w:num>
  <w:num w:numId="17">
    <w:abstractNumId w:val="12"/>
  </w:num>
  <w:num w:numId="18">
    <w:abstractNumId w:val="5"/>
  </w:num>
  <w:num w:numId="19">
    <w:abstractNumId w:val="1"/>
  </w:num>
  <w:num w:numId="20">
    <w:abstractNumId w:val="0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PSsXFrvU3Ah30UKlq7rkgbRjG2DBOJU8V0EjdKLeHlo6co9SUnFNv3ilBTKRndvswEuSiNcAv79QQEmCCvuQ==" w:salt="AOLGdZzWlJtmScDj5Drqo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18"/>
    <w:rsid w:val="00032F17"/>
    <w:rsid w:val="00077164"/>
    <w:rsid w:val="00082422"/>
    <w:rsid w:val="00085D26"/>
    <w:rsid w:val="000A57BE"/>
    <w:rsid w:val="000D1CA2"/>
    <w:rsid w:val="001102D6"/>
    <w:rsid w:val="001942C2"/>
    <w:rsid w:val="001B40CB"/>
    <w:rsid w:val="001C5E67"/>
    <w:rsid w:val="001E611E"/>
    <w:rsid w:val="00212F27"/>
    <w:rsid w:val="0027613B"/>
    <w:rsid w:val="002D40E7"/>
    <w:rsid w:val="003279A6"/>
    <w:rsid w:val="00344AB6"/>
    <w:rsid w:val="00345296"/>
    <w:rsid w:val="003D439D"/>
    <w:rsid w:val="003F5A2B"/>
    <w:rsid w:val="00411814"/>
    <w:rsid w:val="00420D04"/>
    <w:rsid w:val="0044012F"/>
    <w:rsid w:val="004B0E8A"/>
    <w:rsid w:val="004C09D9"/>
    <w:rsid w:val="004F4146"/>
    <w:rsid w:val="005034B6"/>
    <w:rsid w:val="0052268F"/>
    <w:rsid w:val="00540F69"/>
    <w:rsid w:val="005561D2"/>
    <w:rsid w:val="005A07D0"/>
    <w:rsid w:val="005B741A"/>
    <w:rsid w:val="005C3B08"/>
    <w:rsid w:val="00614428"/>
    <w:rsid w:val="006F5E81"/>
    <w:rsid w:val="0076718B"/>
    <w:rsid w:val="007A190A"/>
    <w:rsid w:val="007E51AD"/>
    <w:rsid w:val="00830DBD"/>
    <w:rsid w:val="0084442F"/>
    <w:rsid w:val="00887215"/>
    <w:rsid w:val="008B0A06"/>
    <w:rsid w:val="008B620B"/>
    <w:rsid w:val="008C4B00"/>
    <w:rsid w:val="008D1279"/>
    <w:rsid w:val="00921D12"/>
    <w:rsid w:val="00922AA2"/>
    <w:rsid w:val="00940645"/>
    <w:rsid w:val="00970D12"/>
    <w:rsid w:val="009A00AE"/>
    <w:rsid w:val="009B470C"/>
    <w:rsid w:val="009E39A7"/>
    <w:rsid w:val="00A16B46"/>
    <w:rsid w:val="00AA769E"/>
    <w:rsid w:val="00AC7211"/>
    <w:rsid w:val="00AE388D"/>
    <w:rsid w:val="00AF7510"/>
    <w:rsid w:val="00B00656"/>
    <w:rsid w:val="00B15774"/>
    <w:rsid w:val="00BF40A0"/>
    <w:rsid w:val="00C13D40"/>
    <w:rsid w:val="00C142A0"/>
    <w:rsid w:val="00C617AB"/>
    <w:rsid w:val="00C76681"/>
    <w:rsid w:val="00C76E57"/>
    <w:rsid w:val="00C9575F"/>
    <w:rsid w:val="00CB6A6C"/>
    <w:rsid w:val="00CC3775"/>
    <w:rsid w:val="00CD5862"/>
    <w:rsid w:val="00CF7E0C"/>
    <w:rsid w:val="00D057D9"/>
    <w:rsid w:val="00D1029B"/>
    <w:rsid w:val="00D27D4C"/>
    <w:rsid w:val="00D5503A"/>
    <w:rsid w:val="00E10818"/>
    <w:rsid w:val="00E241F9"/>
    <w:rsid w:val="00E32186"/>
    <w:rsid w:val="00E83F16"/>
    <w:rsid w:val="00E85280"/>
    <w:rsid w:val="00EE4C25"/>
    <w:rsid w:val="00F02115"/>
    <w:rsid w:val="00F60C6F"/>
    <w:rsid w:val="00FB5164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60FF6E96"/>
  <w15:docId w15:val="{12775F93-D8F0-4811-95E4-1411FA6A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516"/>
    <w:pPr>
      <w:spacing w:after="280" w:line="280" w:lineRule="exac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5516"/>
    <w:pPr>
      <w:keepNext/>
      <w:numPr>
        <w:numId w:val="9"/>
      </w:numPr>
      <w:spacing w:before="240" w:after="60"/>
      <w:outlineLvl w:val="0"/>
    </w:pPr>
    <w:rPr>
      <w:rFonts w:eastAsia="Times New Roman" w:cs="Times New Roman"/>
      <w:b/>
      <w:bCs/>
      <w:color w:val="32503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F25516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516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5516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516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5516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25516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25516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5516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F31DF5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F25516"/>
    <w:pPr>
      <w:spacing w:after="0"/>
    </w:pPr>
  </w:style>
  <w:style w:type="paragraph" w:styleId="NormalWeb">
    <w:name w:val="Normal (Web)"/>
    <w:basedOn w:val="Normal"/>
    <w:uiPriority w:val="99"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1A3939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1A3939"/>
    <w:rPr>
      <w:rFonts w:ascii="Arial" w:hAnsi="Arial"/>
      <w:color w:val="8BA093"/>
      <w:sz w:val="30"/>
      <w:szCs w:val="30"/>
    </w:rPr>
  </w:style>
  <w:style w:type="character" w:customStyle="1" w:styleId="FSCAddressDetailsGreen">
    <w:name w:val="FSC Address Details Green"/>
    <w:rsid w:val="00166411"/>
    <w:rPr>
      <w:rFonts w:ascii="Arial" w:hAnsi="Arial"/>
      <w:color w:val="174127"/>
      <w:sz w:val="16"/>
    </w:rPr>
  </w:style>
  <w:style w:type="character" w:customStyle="1" w:styleId="FSCAddressDetailsBlack">
    <w:name w:val="FSC Address Details Black"/>
    <w:rsid w:val="00166411"/>
    <w:rPr>
      <w:rFonts w:ascii="Arial" w:hAnsi="Arial"/>
      <w:sz w:val="16"/>
    </w:rPr>
  </w:style>
  <w:style w:type="paragraph" w:customStyle="1" w:styleId="FSCClaim">
    <w:name w:val="FSC Claim"/>
    <w:basedOn w:val="Normal"/>
    <w:rsid w:val="001A3939"/>
    <w:pPr>
      <w:spacing w:after="0" w:line="240" w:lineRule="auto"/>
    </w:pPr>
    <w:rPr>
      <w:color w:val="174127"/>
      <w:sz w:val="10"/>
      <w:szCs w:val="10"/>
    </w:rPr>
  </w:style>
  <w:style w:type="paragraph" w:styleId="DocumentMap">
    <w:name w:val="Document Map"/>
    <w:basedOn w:val="Normal"/>
    <w:rsid w:val="007D5BD2"/>
    <w:pPr>
      <w:shd w:val="clear" w:color="auto" w:fill="98BEA5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F25516"/>
    <w:rPr>
      <w:rFonts w:ascii="Arial" w:eastAsia="Times New Roman" w:hAnsi="Arial"/>
      <w:b/>
      <w:bCs/>
      <w:color w:val="32503C"/>
      <w:kern w:val="32"/>
      <w:sz w:val="24"/>
      <w:szCs w:val="32"/>
    </w:rPr>
  </w:style>
  <w:style w:type="character" w:customStyle="1" w:styleId="Heading2Char">
    <w:name w:val="Heading 2 Char"/>
    <w:link w:val="Heading2"/>
    <w:semiHidden/>
    <w:rsid w:val="00F255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2551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F2551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25516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25516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25516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F25516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25516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5516"/>
    <w:pPr>
      <w:spacing w:after="100" w:line="276" w:lineRule="auto"/>
    </w:pPr>
    <w:rPr>
      <w:rFonts w:ascii="Calibri" w:eastAsia="Times New Roman" w:hAnsi="Calibri" w:cs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25516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25516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25516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rsid w:val="00180B1C"/>
    <w:rPr>
      <w:color w:val="0000FF"/>
      <w:u w:val="single"/>
    </w:rPr>
  </w:style>
  <w:style w:type="paragraph" w:customStyle="1" w:styleId="Pa3">
    <w:name w:val="Pa3"/>
    <w:basedOn w:val="Normal"/>
    <w:next w:val="Normal"/>
    <w:uiPriority w:val="99"/>
    <w:rsid w:val="00345EE1"/>
    <w:pPr>
      <w:autoSpaceDE w:val="0"/>
      <w:autoSpaceDN w:val="0"/>
      <w:adjustRightInd w:val="0"/>
      <w:spacing w:after="0" w:line="201" w:lineRule="atLeast"/>
    </w:pPr>
    <w:rPr>
      <w:sz w:val="24"/>
      <w:szCs w:val="24"/>
      <w:lang w:val="en-GB" w:eastAsia="en-GB"/>
    </w:rPr>
  </w:style>
  <w:style w:type="paragraph" w:customStyle="1" w:styleId="Default">
    <w:name w:val="Default"/>
    <w:rsid w:val="00E55CF8"/>
    <w:pPr>
      <w:autoSpaceDE w:val="0"/>
      <w:autoSpaceDN w:val="0"/>
      <w:adjustRightInd w:val="0"/>
    </w:pPr>
    <w:rPr>
      <w:rFonts w:ascii="Arial" w:hAnsi="Arial" w:cs="Times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3F5A2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F5A2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unhideWhenUsed/>
    <w:rsid w:val="003F5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A2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5A2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40645"/>
    <w:pPr>
      <w:spacing w:after="280"/>
    </w:pPr>
    <w:rPr>
      <w:rFonts w:ascii="Arial" w:eastAsia="Calibr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0645"/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DefaultParagraphFont"/>
    <w:rsid w:val="00540F69"/>
  </w:style>
  <w:style w:type="character" w:styleId="Emphasis">
    <w:name w:val="Emphasis"/>
    <w:basedOn w:val="DefaultParagraphFont"/>
    <w:uiPriority w:val="20"/>
    <w:qFormat/>
    <w:rsid w:val="00540F6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C5E67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E67"/>
    <w:rPr>
      <w:rFonts w:eastAsiaTheme="minorHAns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lavio.ruffinatto@unipd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.crumley@fs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kriscenski\My%20Documents\01%20DOC%20TEMPLATES\FSC%20(R)%20-%20FSC%20IC\FSC%20(R)%20Letter%20-%20blank%20-%20FSC%20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6C298BBCEE946BCB85DA5937CC6A6" ma:contentTypeVersion="4" ma:contentTypeDescription="Create a new document." ma:contentTypeScope="" ma:versionID="f405889ca23bd1b4acbb90a239efce98">
  <xsd:schema xmlns:xsd="http://www.w3.org/2001/XMLSchema" xmlns:xs="http://www.w3.org/2001/XMLSchema" xmlns:p="http://schemas.microsoft.com/office/2006/metadata/properties" xmlns:ns2="e47b391d-d22a-4a32-bfa0-e5de91de24ba" targetNamespace="http://schemas.microsoft.com/office/2006/metadata/properties" ma:root="true" ma:fieldsID="a3936797de51c4f944cf1fcbb26173fd" ns2:_="">
    <xsd:import namespace="e47b391d-d22a-4a32-bfa0-e5de91de2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b391d-d22a-4a32-bfa0-e5de91de2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D7AFD-69CB-476B-B8EF-DD17AE272A0B}">
  <ds:schemaRefs>
    <ds:schemaRef ds:uri="http://purl.org/dc/terms/"/>
    <ds:schemaRef ds:uri="http://schemas.microsoft.com/office/2006/documentManagement/types"/>
    <ds:schemaRef ds:uri="http://purl.org/dc/dcmitype/"/>
    <ds:schemaRef ds:uri="84ace8f3-cbdc-4b94-85c5-0532fd761d0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99fdf55-854b-4639-af17-49a4647095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C93B4E-A3CA-4C51-815A-DC6F605FA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86DFF-6F02-4DD0-A85F-B6AEED3AD2B7}"/>
</file>

<file path=docProps/app.xml><?xml version="1.0" encoding="utf-8"?>
<Properties xmlns="http://schemas.openxmlformats.org/officeDocument/2006/extended-properties" xmlns:vt="http://schemas.openxmlformats.org/officeDocument/2006/docPropsVTypes">
  <Template>FSC (R) Letter - blank - FSC IC.dot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crenet new media GmbH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Kriscenski</dc:creator>
  <cp:lastModifiedBy>Emily Crumley</cp:lastModifiedBy>
  <cp:revision>9</cp:revision>
  <cp:lastPrinted>2011-04-21T04:20:00Z</cp:lastPrinted>
  <dcterms:created xsi:type="dcterms:W3CDTF">2017-08-23T18:39:00Z</dcterms:created>
  <dcterms:modified xsi:type="dcterms:W3CDTF">2019-05-02T14:08:00Z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0x010100B786C298BBCEE946BCB85DA5937CC6A6</vt:lpwstr>
  </property>
</Properties>
</file>